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8C" w:rsidRDefault="00BA668C" w:rsidP="004A364D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Утверждаю</w:t>
      </w:r>
    </w:p>
    <w:p w:rsidR="00BA668C" w:rsidRDefault="00BA668C" w:rsidP="004A364D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 МКОУ «СОШ№2»</w:t>
      </w:r>
    </w:p>
    <w:p w:rsidR="00BA668C" w:rsidRDefault="00BA668C" w:rsidP="004A364D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 Р.А.Булыгина</w:t>
      </w:r>
    </w:p>
    <w:p w:rsidR="00BA668C" w:rsidRDefault="00BA668C" w:rsidP="004A364D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BA668C" w:rsidRDefault="00BA668C" w:rsidP="004A364D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BA668C" w:rsidRDefault="00BA668C" w:rsidP="004A364D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BA668C" w:rsidRPr="00CC7ADE" w:rsidRDefault="00BA668C" w:rsidP="004A364D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CC7ADE">
        <w:rPr>
          <w:rFonts w:ascii="Arial" w:hAnsi="Arial" w:cs="Arial"/>
          <w:b/>
          <w:i/>
          <w:sz w:val="28"/>
          <w:szCs w:val="28"/>
        </w:rPr>
        <w:t>РАСПИСАНИЕ КРУЖКОВ</w:t>
      </w:r>
    </w:p>
    <w:p w:rsidR="00BA668C" w:rsidRPr="00CC7ADE" w:rsidRDefault="00BA668C" w:rsidP="004A364D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CC7ADE">
        <w:rPr>
          <w:rFonts w:ascii="Arial" w:hAnsi="Arial" w:cs="Arial"/>
          <w:b/>
          <w:i/>
          <w:sz w:val="28"/>
          <w:szCs w:val="28"/>
        </w:rPr>
        <w:t xml:space="preserve"> и спортивных секций</w:t>
      </w:r>
    </w:p>
    <w:p w:rsidR="00BA668C" w:rsidRDefault="00BA668C" w:rsidP="00B944B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826"/>
        <w:gridCol w:w="2393"/>
        <w:gridCol w:w="2393"/>
      </w:tblGrid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Наименование кружка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Руководитель кружка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Дни и время работы кружка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Научное общество учащихся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Лагойда О.А.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Понедельник 14.00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Среда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«Береги себя»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 xml:space="preserve"> Шевченко О.А.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Вторник 14.00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Четверг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«Экология и ландшафт»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Казначеева Н.В.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Вторник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«Вязание»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Игнатова Р.М.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«Безопасное колесо»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Байда Ю.О.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Среда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«Легоконструирование»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Шевченко О,А,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Понедельник: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 xml:space="preserve">1а класс– 12.00, 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 б класс 13.00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 xml:space="preserve">Вторник: 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1в класс  - 12.00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 xml:space="preserve">7. 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ВПК «Сокол»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Байда Ю.А.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Вторник 14.00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четверг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«Занимательная геометрия»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Бугуева Л.П.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Понедельник, четверг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Шахматный всеобуч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Байда Ю.О.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Театральный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Мотовилова Н.В.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Четверг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Избирательное право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Барышева О.И.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Вторник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Юным умникам и умницам (3 а класс)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Игнатова Р.М.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Среда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Исследовательская работа по экологии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Остапенко И.В.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Понедельник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Народные игры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Капранова И.А.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 xml:space="preserve"> Понедельник, среда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 xml:space="preserve"> Юнкор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Лагойда О.А.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Суббота 13.00 пятница 14.00</w:t>
            </w: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Шахматы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Клементьев А.В.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668C" w:rsidRPr="002908A3" w:rsidTr="002908A3">
        <w:tc>
          <w:tcPr>
            <w:tcW w:w="959" w:type="dxa"/>
          </w:tcPr>
          <w:p w:rsidR="00BA668C" w:rsidRPr="002908A3" w:rsidRDefault="00BA668C" w:rsidP="002908A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Секция по ОФП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Трапезникова З.В.</w:t>
            </w:r>
          </w:p>
        </w:tc>
        <w:tc>
          <w:tcPr>
            <w:tcW w:w="2393" w:type="dxa"/>
          </w:tcPr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 xml:space="preserve">Вторник 14.30, среда, пятница </w:t>
            </w:r>
          </w:p>
          <w:p w:rsidR="00BA668C" w:rsidRPr="002908A3" w:rsidRDefault="00BA668C" w:rsidP="002908A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08A3">
              <w:rPr>
                <w:rFonts w:ascii="Arial" w:hAnsi="Arial" w:cs="Arial"/>
                <w:sz w:val="28"/>
                <w:szCs w:val="28"/>
              </w:rPr>
              <w:t>13.40</w:t>
            </w:r>
          </w:p>
        </w:tc>
      </w:tr>
    </w:tbl>
    <w:p w:rsidR="00BA668C" w:rsidRPr="00B944B8" w:rsidRDefault="00BA668C" w:rsidP="0036558A">
      <w:pPr>
        <w:pStyle w:val="NoSpacing"/>
        <w:rPr>
          <w:rFonts w:ascii="Arial" w:hAnsi="Arial" w:cs="Arial"/>
          <w:sz w:val="28"/>
          <w:szCs w:val="28"/>
        </w:rPr>
      </w:pPr>
    </w:p>
    <w:sectPr w:rsidR="00BA668C" w:rsidRPr="00B944B8" w:rsidSect="00E3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B8"/>
    <w:rsid w:val="002508A6"/>
    <w:rsid w:val="002908A3"/>
    <w:rsid w:val="00350CFC"/>
    <w:rsid w:val="0036558A"/>
    <w:rsid w:val="004A364D"/>
    <w:rsid w:val="00591A29"/>
    <w:rsid w:val="0075625C"/>
    <w:rsid w:val="008638AB"/>
    <w:rsid w:val="009627A7"/>
    <w:rsid w:val="00B944B8"/>
    <w:rsid w:val="00BA668C"/>
    <w:rsid w:val="00C03B64"/>
    <w:rsid w:val="00CC7ADE"/>
    <w:rsid w:val="00E37D19"/>
    <w:rsid w:val="00F96A64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44B8"/>
    <w:rPr>
      <w:lang w:eastAsia="en-US"/>
    </w:rPr>
  </w:style>
  <w:style w:type="table" w:styleId="TableGrid">
    <w:name w:val="Table Grid"/>
    <w:basedOn w:val="TableNormal"/>
    <w:uiPriority w:val="99"/>
    <w:rsid w:val="00B94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cp:lastPrinted>2014-10-17T07:55:00Z</cp:lastPrinted>
  <dcterms:created xsi:type="dcterms:W3CDTF">2014-09-29T04:29:00Z</dcterms:created>
  <dcterms:modified xsi:type="dcterms:W3CDTF">2014-10-17T07:55:00Z</dcterms:modified>
</cp:coreProperties>
</file>