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E6" w:rsidRPr="003C06B5" w:rsidRDefault="008C74E6">
      <w:pPr>
        <w:rPr>
          <w:rFonts w:ascii="Times New Roman" w:hAnsi="Times New Roman"/>
          <w:b/>
          <w:sz w:val="24"/>
          <w:szCs w:val="24"/>
        </w:rPr>
      </w:pPr>
      <w:r w:rsidRPr="003C06B5">
        <w:rPr>
          <w:rFonts w:ascii="Times New Roman" w:hAnsi="Times New Roman"/>
          <w:b/>
          <w:sz w:val="24"/>
          <w:szCs w:val="24"/>
        </w:rPr>
        <w:t>Учитель физики Пестерева Наталья Михайловна</w:t>
      </w:r>
    </w:p>
    <w:p w:rsidR="008C74E6" w:rsidRDefault="008C74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02.02.2016</w:t>
      </w:r>
    </w:p>
    <w:p w:rsidR="008C74E6" w:rsidRDefault="008C74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Физика 11 класс: Повторить темы раздела «Световые волны», подготовиться к к/р по теме «Геометрическая и волновая оптика».</w:t>
      </w:r>
    </w:p>
    <w:p w:rsidR="008C74E6" w:rsidRDefault="008C74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Физика 10 класс: Повторить темы: «Уравнение состояния идеального газа. Газовые законы». Самостоятельно изучить темы «Внутренняя энергия. Работа в термодинамике», составить конспект параграф 77-78 упр. 15(1,2).</w:t>
      </w:r>
    </w:p>
    <w:p w:rsidR="008C74E6" w:rsidRDefault="008C74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Физика 8 класс: Самостоятельно изучить тему «Зависимость силы тока от напряжения. Закон Ома для участка цепи», ответить на вопросы в конце параграфа;  в тетрадях с печатной основой выполнить параграфы 42,43 упр.19 (2,4)</w:t>
      </w:r>
    </w:p>
    <w:p w:rsidR="008C74E6" w:rsidRDefault="008C74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03.02.2016</w:t>
      </w:r>
    </w:p>
    <w:p w:rsidR="008C74E6" w:rsidRDefault="008C74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Физика 7 класс: Самостоятельно изучить тему «Сообщающиеся сосуды» параграф 39; в тетрадях с печатной основой выполнить параграф 41; упр. 16, задание 9.</w:t>
      </w:r>
    </w:p>
    <w:p w:rsidR="008C74E6" w:rsidRDefault="008C74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Физика 9 класс: Самостоятельно изучить тему «Высота и тембр звука. Громкость звука. Распространение звука. Звуковые волны. Скорость звука» параграф 35, 36, 37,38 ; ответить на вопросы в конце параграфа, упр. 30,31</w:t>
      </w:r>
    </w:p>
    <w:p w:rsidR="008C74E6" w:rsidRPr="003C06B5" w:rsidRDefault="008C74E6">
      <w:pPr>
        <w:rPr>
          <w:rFonts w:ascii="Times New Roman" w:hAnsi="Times New Roman"/>
          <w:b/>
          <w:sz w:val="24"/>
          <w:szCs w:val="24"/>
        </w:rPr>
      </w:pPr>
      <w:r w:rsidRPr="003C06B5">
        <w:rPr>
          <w:rFonts w:ascii="Times New Roman" w:hAnsi="Times New Roman"/>
          <w:b/>
          <w:sz w:val="24"/>
          <w:szCs w:val="24"/>
        </w:rPr>
        <w:t>Учитель математики Бугуева Людмила Павловна.</w:t>
      </w:r>
    </w:p>
    <w:p w:rsidR="008C74E6" w:rsidRDefault="008C74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Алгебра 7-е классы: изучить параграф 31(стр.125-128), №31.8, 31.12, 31.17; выучить алгоритм отыскания общего множителя нескольких одночленов; рассмотреть примеры (1,2,3,4)</w:t>
      </w:r>
    </w:p>
    <w:p w:rsidR="008C74E6" w:rsidRDefault="008C74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Геометрия 7-е классы: параграф 4 п. 21,22,23 стр 42-46. Задачи на построение.</w:t>
      </w:r>
    </w:p>
    <w:p w:rsidR="008C74E6" w:rsidRDefault="008C74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класс математика: параграф  «Расстояние от точки до прямой. Перпендикулярные прямые» № 609, 610,611 контрольные задания 1,2,3, стр 172;                                                             параграф 36 № 620, контрольные задания 1,2,3,4 стр.175</w:t>
      </w:r>
    </w:p>
    <w:p w:rsidR="008C74E6" w:rsidRDefault="008C74E6">
      <w:pPr>
        <w:rPr>
          <w:rFonts w:ascii="Times New Roman" w:hAnsi="Times New Roman"/>
          <w:sz w:val="24"/>
          <w:szCs w:val="24"/>
        </w:rPr>
      </w:pPr>
    </w:p>
    <w:p w:rsidR="008C74E6" w:rsidRDefault="008C74E6">
      <w:pPr>
        <w:rPr>
          <w:rFonts w:ascii="Times New Roman" w:hAnsi="Times New Roman"/>
          <w:sz w:val="24"/>
          <w:szCs w:val="24"/>
        </w:rPr>
      </w:pPr>
    </w:p>
    <w:p w:rsidR="008C74E6" w:rsidRDefault="008C74E6">
      <w:pPr>
        <w:rPr>
          <w:rFonts w:ascii="Times New Roman" w:hAnsi="Times New Roman"/>
          <w:sz w:val="24"/>
          <w:szCs w:val="24"/>
        </w:rPr>
      </w:pPr>
    </w:p>
    <w:p w:rsidR="008C74E6" w:rsidRDefault="008C74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C74E6" w:rsidRPr="003C2224" w:rsidRDefault="008C74E6">
      <w:pPr>
        <w:rPr>
          <w:rFonts w:ascii="Times New Roman" w:hAnsi="Times New Roman"/>
          <w:sz w:val="24"/>
          <w:szCs w:val="24"/>
        </w:rPr>
      </w:pPr>
    </w:p>
    <w:sectPr w:rsidR="008C74E6" w:rsidRPr="003C2224" w:rsidSect="00B6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224"/>
    <w:rsid w:val="001C6175"/>
    <w:rsid w:val="003C06B5"/>
    <w:rsid w:val="003C2224"/>
    <w:rsid w:val="004B5C3E"/>
    <w:rsid w:val="0052248B"/>
    <w:rsid w:val="007C3F5D"/>
    <w:rsid w:val="008C74E6"/>
    <w:rsid w:val="00B65632"/>
    <w:rsid w:val="00D2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229</Words>
  <Characters>1309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омномном</dc:creator>
  <cp:keywords/>
  <dc:description/>
  <cp:lastModifiedBy>Admin</cp:lastModifiedBy>
  <cp:revision>4</cp:revision>
  <dcterms:created xsi:type="dcterms:W3CDTF">2016-02-02T04:52:00Z</dcterms:created>
  <dcterms:modified xsi:type="dcterms:W3CDTF">2016-02-02T05:32:00Z</dcterms:modified>
</cp:coreProperties>
</file>