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D" w:rsidRDefault="00FC628D" w:rsidP="00EA37B1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Утверждаю</w:t>
      </w:r>
    </w:p>
    <w:p w:rsidR="00FC628D" w:rsidRDefault="00FC628D" w:rsidP="00EA37B1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Директор МКОУ «СОШ №2»</w:t>
      </w:r>
    </w:p>
    <w:p w:rsidR="00FC628D" w:rsidRDefault="00FC628D" w:rsidP="00EA37B1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 Р.А.Булыгина</w:t>
      </w:r>
    </w:p>
    <w:p w:rsidR="00FC628D" w:rsidRDefault="00FC628D" w:rsidP="00EA37B1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«__» __________2014 г.</w:t>
      </w:r>
    </w:p>
    <w:p w:rsidR="00FC628D" w:rsidRDefault="00FC628D" w:rsidP="00EA37B1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</w:p>
    <w:p w:rsidR="00FC628D" w:rsidRDefault="00FC628D" w:rsidP="00EA37B1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</w:p>
    <w:p w:rsidR="00FC628D" w:rsidRDefault="00FC628D" w:rsidP="00EA37B1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</w:p>
    <w:p w:rsidR="00FC628D" w:rsidRDefault="00FC628D" w:rsidP="00EA37B1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</w:p>
    <w:p w:rsidR="00FC628D" w:rsidRDefault="00FC628D" w:rsidP="0033409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A37B1">
        <w:rPr>
          <w:rFonts w:ascii="Arial" w:hAnsi="Arial" w:cs="Arial"/>
          <w:b/>
          <w:sz w:val="28"/>
          <w:szCs w:val="28"/>
        </w:rPr>
        <w:t>АНАЛИЗ</w:t>
      </w:r>
    </w:p>
    <w:p w:rsidR="00FC628D" w:rsidRDefault="00FC628D" w:rsidP="0033409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воспитательной работы за 2013-2014 учебный год </w:t>
      </w:r>
    </w:p>
    <w:p w:rsidR="00FC628D" w:rsidRPr="00EA37B1" w:rsidRDefault="00FC628D" w:rsidP="0033409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 МКОУ «Средняя общеобразовательная школа №2» </w:t>
      </w:r>
    </w:p>
    <w:p w:rsidR="00FC628D" w:rsidRDefault="00FC628D" w:rsidP="0033409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FC628D" w:rsidRPr="00846B0E" w:rsidRDefault="00FC628D" w:rsidP="00C95277">
      <w:pPr>
        <w:autoSpaceDE w:val="0"/>
        <w:autoSpaceDN w:val="0"/>
        <w:adjustRightInd w:val="0"/>
        <w:ind w:firstLine="708"/>
        <w:jc w:val="both"/>
        <w:rPr>
          <w:rFonts w:ascii="Arial" w:eastAsia="HiddenHorzOCR" w:hAnsi="Arial" w:cs="Arial"/>
        </w:rPr>
      </w:pPr>
      <w:r>
        <w:rPr>
          <w:rFonts w:ascii="Arial" w:eastAsia="HiddenHorzOCR" w:hAnsi="Arial" w:cs="Arial"/>
        </w:rPr>
        <w:t>О</w:t>
      </w:r>
      <w:r w:rsidRPr="00846B0E">
        <w:rPr>
          <w:rFonts w:ascii="Arial" w:eastAsia="HiddenHorzOCR" w:hAnsi="Arial" w:cs="Arial"/>
        </w:rPr>
        <w:t>сновным направлением</w:t>
      </w:r>
      <w:r>
        <w:rPr>
          <w:rFonts w:ascii="Arial" w:eastAsia="HiddenHorzOCR" w:hAnsi="Arial" w:cs="Arial"/>
        </w:rPr>
        <w:t xml:space="preserve"> школьной </w:t>
      </w:r>
      <w:r w:rsidRPr="00846B0E">
        <w:rPr>
          <w:rFonts w:ascii="Arial" w:eastAsia="HiddenHorzOCR" w:hAnsi="Arial" w:cs="Arial"/>
        </w:rPr>
        <w:t xml:space="preserve"> политики в </w:t>
      </w:r>
      <w:r>
        <w:rPr>
          <w:rFonts w:ascii="Arial" w:eastAsia="HiddenHorzOCR" w:hAnsi="Arial" w:cs="Arial"/>
        </w:rPr>
        <w:t>системе воспитательной работы на период реализации п</w:t>
      </w:r>
      <w:r w:rsidRPr="00846B0E">
        <w:rPr>
          <w:rFonts w:ascii="Arial" w:eastAsia="HiddenHorzOCR" w:hAnsi="Arial" w:cs="Arial"/>
        </w:rPr>
        <w:t xml:space="preserve">рограммы является </w:t>
      </w:r>
      <w:r>
        <w:rPr>
          <w:rFonts w:ascii="Arial" w:hAnsi="Arial" w:cs="Arial"/>
        </w:rPr>
        <w:t xml:space="preserve">создание условий и </w:t>
      </w:r>
      <w:r w:rsidRPr="00665ED9">
        <w:rPr>
          <w:rFonts w:ascii="Arial" w:hAnsi="Arial" w:cs="Arial"/>
        </w:rPr>
        <w:t>инновационных механизмов развития системы воспитательной ра</w:t>
      </w:r>
      <w:r>
        <w:rPr>
          <w:rFonts w:ascii="Arial" w:hAnsi="Arial" w:cs="Arial"/>
        </w:rPr>
        <w:t xml:space="preserve">боты в школе, </w:t>
      </w:r>
      <w:r>
        <w:rPr>
          <w:rFonts w:ascii="Arial" w:eastAsia="HiddenHorzOCR" w:hAnsi="Arial" w:cs="Arial"/>
        </w:rPr>
        <w:t xml:space="preserve">обновление </w:t>
      </w:r>
      <w:r w:rsidRPr="00846B0E">
        <w:rPr>
          <w:rFonts w:ascii="Arial" w:eastAsia="HiddenHorzOCR" w:hAnsi="Arial" w:cs="Arial"/>
        </w:rPr>
        <w:t>содержания и технологий</w:t>
      </w:r>
      <w:r>
        <w:rPr>
          <w:rFonts w:ascii="Arial" w:eastAsia="HiddenHorzOCR" w:hAnsi="Arial" w:cs="Arial"/>
        </w:rPr>
        <w:t xml:space="preserve"> воспитательной деятельности </w:t>
      </w:r>
      <w:r w:rsidRPr="00846B0E">
        <w:rPr>
          <w:rFonts w:ascii="Arial" w:eastAsia="HiddenHorzOCR" w:hAnsi="Arial" w:cs="Arial"/>
        </w:rPr>
        <w:t>в соответствии с</w:t>
      </w:r>
      <w:r>
        <w:rPr>
          <w:rFonts w:ascii="Arial" w:eastAsia="HiddenHorzOCR" w:hAnsi="Arial" w:cs="Arial"/>
        </w:rPr>
        <w:t xml:space="preserve"> </w:t>
      </w:r>
      <w:r w:rsidRPr="00846B0E">
        <w:rPr>
          <w:rFonts w:ascii="Arial" w:eastAsia="HiddenHorzOCR" w:hAnsi="Arial" w:cs="Arial"/>
        </w:rPr>
        <w:t>изменившимися потребностями населения и новыми вызовами</w:t>
      </w:r>
      <w:r>
        <w:rPr>
          <w:rFonts w:ascii="Arial" w:eastAsia="HiddenHorzOCR" w:hAnsi="Arial" w:cs="Arial"/>
        </w:rPr>
        <w:t xml:space="preserve"> </w:t>
      </w:r>
      <w:r w:rsidRPr="00846B0E">
        <w:rPr>
          <w:rFonts w:ascii="Arial" w:eastAsia="HiddenHorzOCR" w:hAnsi="Arial" w:cs="Arial"/>
        </w:rPr>
        <w:t>социального, культурного, экономического развития.</w:t>
      </w:r>
    </w:p>
    <w:p w:rsidR="00FC628D" w:rsidRPr="00846B0E" w:rsidRDefault="00FC628D" w:rsidP="00C95277">
      <w:pPr>
        <w:autoSpaceDE w:val="0"/>
        <w:autoSpaceDN w:val="0"/>
        <w:adjustRightInd w:val="0"/>
        <w:ind w:firstLine="684"/>
        <w:jc w:val="both"/>
        <w:rPr>
          <w:rFonts w:ascii="Arial" w:eastAsia="HiddenHorzOCR" w:hAnsi="Arial" w:cs="Arial"/>
        </w:rPr>
      </w:pPr>
      <w:r w:rsidRPr="00846B0E">
        <w:rPr>
          <w:rFonts w:ascii="Arial" w:eastAsia="HiddenHorzOCR" w:hAnsi="Arial" w:cs="Arial"/>
        </w:rPr>
        <w:t xml:space="preserve">Принципиальные изменения </w:t>
      </w:r>
      <w:r>
        <w:rPr>
          <w:rFonts w:ascii="Arial" w:eastAsia="HiddenHorzOCR" w:hAnsi="Arial" w:cs="Arial"/>
        </w:rPr>
        <w:t>происходят</w:t>
      </w:r>
      <w:r w:rsidRPr="00846B0E">
        <w:rPr>
          <w:rFonts w:ascii="Arial" w:eastAsia="HiddenHorzOCR" w:hAnsi="Arial" w:cs="Arial"/>
        </w:rPr>
        <w:t xml:space="preserve"> в следующих</w:t>
      </w:r>
      <w:r>
        <w:rPr>
          <w:rFonts w:ascii="Arial" w:eastAsia="HiddenHorzOCR" w:hAnsi="Arial" w:cs="Arial"/>
        </w:rPr>
        <w:t xml:space="preserve"> </w:t>
      </w:r>
      <w:r w:rsidRPr="00846B0E">
        <w:rPr>
          <w:rFonts w:ascii="Arial" w:eastAsia="HiddenHorzOCR" w:hAnsi="Arial" w:cs="Arial"/>
        </w:rPr>
        <w:t>направлениях:</w:t>
      </w:r>
    </w:p>
    <w:p w:rsidR="00FC628D" w:rsidRDefault="00FC628D" w:rsidP="00C95277">
      <w:pPr>
        <w:autoSpaceDE w:val="0"/>
        <w:autoSpaceDN w:val="0"/>
        <w:adjustRightInd w:val="0"/>
        <w:ind w:firstLine="684"/>
        <w:jc w:val="both"/>
        <w:rPr>
          <w:rFonts w:ascii="Arial" w:eastAsia="HiddenHorzOCR" w:hAnsi="Arial" w:cs="Arial"/>
        </w:rPr>
      </w:pPr>
      <w:r>
        <w:rPr>
          <w:rFonts w:ascii="Arial" w:eastAsia="HiddenHorzOCR" w:hAnsi="Arial" w:cs="Arial"/>
        </w:rPr>
        <w:t>- разработка механизма обновления содержания воспитательной работы на всех уровнях;</w:t>
      </w:r>
    </w:p>
    <w:p w:rsidR="00FC628D" w:rsidRDefault="00FC628D" w:rsidP="00C95277">
      <w:pPr>
        <w:autoSpaceDE w:val="0"/>
        <w:autoSpaceDN w:val="0"/>
        <w:adjustRightInd w:val="0"/>
        <w:ind w:firstLine="684"/>
        <w:jc w:val="both"/>
        <w:rPr>
          <w:rFonts w:ascii="Arial" w:eastAsia="HiddenHorzOCR" w:hAnsi="Arial" w:cs="Arial"/>
        </w:rPr>
      </w:pPr>
      <w:r>
        <w:rPr>
          <w:rFonts w:ascii="Arial" w:eastAsia="HiddenHorzOCR" w:hAnsi="Arial" w:cs="Arial"/>
        </w:rPr>
        <w:t>- переход на государственно-общественный характер управления образовательным учреждением;</w:t>
      </w:r>
    </w:p>
    <w:p w:rsidR="00FC628D" w:rsidRDefault="00FC628D" w:rsidP="00C95277">
      <w:pPr>
        <w:autoSpaceDE w:val="0"/>
        <w:autoSpaceDN w:val="0"/>
        <w:adjustRightInd w:val="0"/>
        <w:ind w:firstLine="684"/>
        <w:jc w:val="both"/>
        <w:rPr>
          <w:rFonts w:ascii="Arial" w:eastAsia="HiddenHorzOCR" w:hAnsi="Arial" w:cs="Arial"/>
        </w:rPr>
      </w:pPr>
      <w:r>
        <w:rPr>
          <w:rFonts w:ascii="Arial" w:eastAsia="HiddenHorzOCR" w:hAnsi="Arial" w:cs="Arial"/>
        </w:rPr>
        <w:t xml:space="preserve">- комплексное </w:t>
      </w:r>
      <w:r w:rsidRPr="00846B0E">
        <w:rPr>
          <w:rFonts w:ascii="Arial" w:eastAsia="HiddenHorzOCR" w:hAnsi="Arial" w:cs="Arial"/>
        </w:rPr>
        <w:t>сопровождение</w:t>
      </w:r>
      <w:r>
        <w:rPr>
          <w:rFonts w:ascii="Arial" w:eastAsia="HiddenHorzOCR" w:hAnsi="Arial" w:cs="Arial"/>
        </w:rPr>
        <w:t xml:space="preserve"> </w:t>
      </w:r>
      <w:r w:rsidRPr="00846B0E">
        <w:rPr>
          <w:rFonts w:ascii="Arial" w:eastAsia="HiddenHorzOCR" w:hAnsi="Arial" w:cs="Arial"/>
        </w:rPr>
        <w:t>введения федеральных государственных образовательных стандартов</w:t>
      </w:r>
      <w:r>
        <w:rPr>
          <w:rFonts w:ascii="Arial" w:eastAsia="HiddenHorzOCR" w:hAnsi="Arial" w:cs="Arial"/>
        </w:rPr>
        <w:t xml:space="preserve">, задающих </w:t>
      </w:r>
      <w:r w:rsidRPr="00846B0E">
        <w:rPr>
          <w:rFonts w:ascii="Arial" w:eastAsia="HiddenHorzOCR" w:hAnsi="Arial" w:cs="Arial"/>
        </w:rPr>
        <w:t>новые требования к результатам</w:t>
      </w:r>
      <w:r>
        <w:rPr>
          <w:rFonts w:ascii="Arial" w:eastAsia="HiddenHorzOCR" w:hAnsi="Arial" w:cs="Arial"/>
        </w:rPr>
        <w:t xml:space="preserve"> воспитательной деятельности;</w:t>
      </w:r>
    </w:p>
    <w:p w:rsidR="00FC628D" w:rsidRPr="00C71DFF" w:rsidRDefault="00FC628D" w:rsidP="00C95277">
      <w:pPr>
        <w:autoSpaceDE w:val="0"/>
        <w:autoSpaceDN w:val="0"/>
        <w:adjustRightInd w:val="0"/>
        <w:ind w:firstLine="684"/>
        <w:jc w:val="both"/>
        <w:rPr>
          <w:rFonts w:ascii="Arial" w:eastAsia="HiddenHorzOCR" w:hAnsi="Arial" w:cs="Arial"/>
        </w:rPr>
      </w:pPr>
      <w:r w:rsidRPr="00C71DFF">
        <w:rPr>
          <w:rFonts w:ascii="Arial" w:eastAsia="HiddenHorzOCR" w:hAnsi="Arial" w:cs="Arial"/>
        </w:rPr>
        <w:t>-  обеспечение доступности и качества услуг и программ дополнительного образования</w:t>
      </w:r>
      <w:r w:rsidRPr="00C71DFF">
        <w:rPr>
          <w:rFonts w:ascii="Arial" w:hAnsi="Arial" w:cs="Arial"/>
        </w:rPr>
        <w:t xml:space="preserve"> для граждан независимо от места жительства, со</w:t>
      </w:r>
      <w:r>
        <w:rPr>
          <w:rFonts w:ascii="Arial" w:hAnsi="Arial" w:cs="Arial"/>
        </w:rPr>
        <w:t>циально-экономического статуса,</w:t>
      </w:r>
      <w:r w:rsidRPr="00C71DFF">
        <w:rPr>
          <w:rFonts w:ascii="Arial" w:hAnsi="Arial" w:cs="Arial"/>
        </w:rPr>
        <w:t xml:space="preserve"> состояния здоровья в соответствие с их индивидуально-групповыми потребностями и потребностями общества и государства;</w:t>
      </w:r>
    </w:p>
    <w:p w:rsidR="00FC628D" w:rsidRDefault="00FC628D" w:rsidP="00C95277">
      <w:pPr>
        <w:autoSpaceDE w:val="0"/>
        <w:autoSpaceDN w:val="0"/>
        <w:adjustRightInd w:val="0"/>
        <w:ind w:firstLine="684"/>
        <w:jc w:val="both"/>
        <w:rPr>
          <w:rFonts w:ascii="Arial" w:eastAsia="HiddenHorzOCR" w:hAnsi="Arial" w:cs="Arial"/>
        </w:rPr>
      </w:pPr>
      <w:r w:rsidRPr="00E6656A">
        <w:rPr>
          <w:rFonts w:ascii="Arial" w:eastAsia="HiddenHorzOCR" w:hAnsi="Arial" w:cs="Arial"/>
        </w:rPr>
        <w:t>- внедрение новых моделей организации дополнительного образования и социализации детей, профориентационной работы, работы с родителями обучающихся</w:t>
      </w:r>
      <w:r>
        <w:rPr>
          <w:rFonts w:ascii="Arial" w:eastAsia="HiddenHorzOCR" w:hAnsi="Arial" w:cs="Arial"/>
        </w:rPr>
        <w:t>;</w:t>
      </w:r>
    </w:p>
    <w:p w:rsidR="00FC628D" w:rsidRPr="00E6656A" w:rsidRDefault="00FC628D" w:rsidP="00C95277">
      <w:pPr>
        <w:autoSpaceDE w:val="0"/>
        <w:autoSpaceDN w:val="0"/>
        <w:adjustRightInd w:val="0"/>
        <w:ind w:firstLine="684"/>
        <w:jc w:val="both"/>
        <w:rPr>
          <w:rFonts w:ascii="Arial" w:eastAsia="HiddenHorzOCR" w:hAnsi="Arial" w:cs="Arial"/>
        </w:rPr>
      </w:pPr>
      <w:r w:rsidRPr="00DB4DAA">
        <w:rPr>
          <w:rFonts w:ascii="Arial" w:eastAsia="HiddenHorzOCR" w:hAnsi="Arial" w:cs="Arial"/>
        </w:rPr>
        <w:t>- развитие практик социального проектирования и добровольческой деятельности на базе школ</w:t>
      </w:r>
      <w:r>
        <w:rPr>
          <w:rFonts w:ascii="Arial" w:eastAsia="HiddenHorzOCR" w:hAnsi="Arial" w:cs="Arial"/>
        </w:rPr>
        <w:t>ы</w:t>
      </w:r>
      <w:r w:rsidRPr="00DB4DAA">
        <w:rPr>
          <w:rFonts w:ascii="Arial" w:eastAsia="HiddenHorzOCR" w:hAnsi="Arial" w:cs="Arial"/>
        </w:rPr>
        <w:t xml:space="preserve"> и организаций дополнительного образования детей, разработка современных программ социализа</w:t>
      </w:r>
      <w:r>
        <w:rPr>
          <w:rFonts w:ascii="Arial" w:eastAsia="HiddenHorzOCR" w:hAnsi="Arial" w:cs="Arial"/>
        </w:rPr>
        <w:t>ции детей в каникулярный период;</w:t>
      </w:r>
    </w:p>
    <w:p w:rsidR="00FC628D" w:rsidRDefault="00FC628D" w:rsidP="00C95277">
      <w:pPr>
        <w:pStyle w:val="NoSpacing"/>
        <w:jc w:val="both"/>
        <w:rPr>
          <w:rFonts w:ascii="Arial" w:eastAsia="HiddenHorzOCR" w:hAnsi="Arial" w:cs="Arial"/>
          <w:sz w:val="24"/>
          <w:szCs w:val="24"/>
        </w:rPr>
      </w:pPr>
      <w:r w:rsidRPr="00C95277">
        <w:rPr>
          <w:rFonts w:ascii="Arial" w:eastAsia="HiddenHorzOCR" w:hAnsi="Arial" w:cs="Arial"/>
          <w:sz w:val="24"/>
          <w:szCs w:val="24"/>
        </w:rPr>
        <w:t>- введение метода проектной деятельности в воспитательную работу каждого классного руководителя</w:t>
      </w:r>
      <w:r>
        <w:rPr>
          <w:rFonts w:ascii="Arial" w:eastAsia="HiddenHorzOCR" w:hAnsi="Arial" w:cs="Arial"/>
          <w:sz w:val="24"/>
          <w:szCs w:val="24"/>
        </w:rPr>
        <w:t>.</w:t>
      </w:r>
    </w:p>
    <w:p w:rsidR="00FC628D" w:rsidRDefault="00FC628D" w:rsidP="00BA5BF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HiddenHorzOCR" w:hAnsi="Arial" w:cs="Arial"/>
          <w:sz w:val="24"/>
          <w:szCs w:val="24"/>
        </w:rPr>
        <w:tab/>
        <w:t>На протяжении многих лет, и в том числе последних трех, наблюдается стабильное качество обучения, что показывают результаты предметных олимпиад районного уровня: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C628D" w:rsidTr="00354CE2">
        <w:tc>
          <w:tcPr>
            <w:tcW w:w="2392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Количество участников предметных олимпиад районного уровня</w:t>
            </w:r>
          </w:p>
        </w:tc>
        <w:tc>
          <w:tcPr>
            <w:tcW w:w="2393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2393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Процентное соотношение полученных призовых мест</w:t>
            </w:r>
          </w:p>
        </w:tc>
      </w:tr>
      <w:tr w:rsidR="00FC628D" w:rsidTr="00354CE2">
        <w:tc>
          <w:tcPr>
            <w:tcW w:w="2392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2011 - 2012</w:t>
            </w:r>
          </w:p>
        </w:tc>
        <w:tc>
          <w:tcPr>
            <w:tcW w:w="2393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393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30,1%</w:t>
            </w:r>
          </w:p>
        </w:tc>
      </w:tr>
      <w:tr w:rsidR="00FC628D" w:rsidTr="00354CE2">
        <w:tc>
          <w:tcPr>
            <w:tcW w:w="2392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2012 -2013</w:t>
            </w:r>
          </w:p>
        </w:tc>
        <w:tc>
          <w:tcPr>
            <w:tcW w:w="2393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393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38,7%</w:t>
            </w:r>
          </w:p>
        </w:tc>
      </w:tr>
      <w:tr w:rsidR="00FC628D" w:rsidTr="00354CE2">
        <w:tc>
          <w:tcPr>
            <w:tcW w:w="2392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2013-2014</w:t>
            </w:r>
          </w:p>
        </w:tc>
        <w:tc>
          <w:tcPr>
            <w:tcW w:w="2393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393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42,2%</w:t>
            </w:r>
          </w:p>
        </w:tc>
      </w:tr>
    </w:tbl>
    <w:p w:rsidR="00FC628D" w:rsidRDefault="00FC628D" w:rsidP="00BA5BFF">
      <w:pPr>
        <w:pStyle w:val="NoSpacing"/>
        <w:rPr>
          <w:rFonts w:ascii="Arial" w:hAnsi="Arial" w:cs="Arial"/>
          <w:sz w:val="24"/>
          <w:szCs w:val="24"/>
        </w:rPr>
      </w:pPr>
    </w:p>
    <w:p w:rsidR="00FC628D" w:rsidRDefault="00FC628D" w:rsidP="00B72B4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54CE2">
        <w:rPr>
          <w:rFonts w:ascii="Arial" w:hAnsi="Arial" w:cs="Arial"/>
          <w:noProof/>
          <w:color w:val="FF0000"/>
          <w:sz w:val="24"/>
          <w:szCs w:val="24"/>
          <w:lang w:eastAsia="ru-RU"/>
        </w:rPr>
        <w:object w:dxaOrig="8670" w:dyaOrig="5050">
          <v:shape id="Диаграмма 3" o:spid="_x0000_i1027" type="#_x0000_t75" style="width:433.5pt;height:252.75pt;visibility:visible" o:ole="">
            <v:imagedata r:id="rId5" o:title=""/>
            <o:lock v:ext="edit" aspectratio="f"/>
          </v:shape>
          <o:OLEObject Type="Embed" ProgID="Excel.Chart.8" ShapeID="Диаграмма 3" DrawAspect="Content" ObjectID="_1463908446" r:id="rId6"/>
        </w:object>
      </w:r>
    </w:p>
    <w:p w:rsidR="00FC628D" w:rsidRPr="00B60C6C" w:rsidRDefault="00FC628D" w:rsidP="00B72B43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FC628D" w:rsidRDefault="00FC628D" w:rsidP="00B72B43">
      <w:pPr>
        <w:jc w:val="center"/>
        <w:rPr>
          <w:b/>
          <w:sz w:val="28"/>
          <w:szCs w:val="28"/>
        </w:rPr>
      </w:pPr>
    </w:p>
    <w:p w:rsidR="00FC628D" w:rsidRDefault="00FC628D" w:rsidP="00B72B43">
      <w:pPr>
        <w:jc w:val="center"/>
        <w:rPr>
          <w:b/>
          <w:sz w:val="28"/>
          <w:szCs w:val="28"/>
        </w:rPr>
      </w:pPr>
    </w:p>
    <w:p w:rsidR="00FC628D" w:rsidRPr="00C95277" w:rsidRDefault="00FC628D" w:rsidP="00C952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95277">
        <w:rPr>
          <w:rFonts w:ascii="Arial" w:hAnsi="Arial" w:cs="Arial"/>
        </w:rPr>
        <w:t xml:space="preserve">Стабильными и одними из лучших в районе </w:t>
      </w:r>
      <w:r>
        <w:rPr>
          <w:rFonts w:ascii="Arial" w:hAnsi="Arial" w:cs="Arial"/>
        </w:rPr>
        <w:t xml:space="preserve">являются и спортивные показатели обучающихся: </w:t>
      </w:r>
    </w:p>
    <w:p w:rsidR="00FC628D" w:rsidRDefault="00FC628D" w:rsidP="00B72B43">
      <w:pPr>
        <w:jc w:val="center"/>
        <w:rPr>
          <w:rFonts w:ascii="Arial" w:hAnsi="Arial" w:cs="Arial"/>
          <w:b/>
        </w:rPr>
      </w:pPr>
    </w:p>
    <w:p w:rsidR="00FC628D" w:rsidRPr="00C95277" w:rsidRDefault="00FC628D" w:rsidP="00B72B43">
      <w:pPr>
        <w:jc w:val="center"/>
        <w:rPr>
          <w:rFonts w:ascii="Arial" w:hAnsi="Arial" w:cs="Arial"/>
          <w:b/>
        </w:rPr>
      </w:pPr>
      <w:r w:rsidRPr="00C95277">
        <w:rPr>
          <w:rFonts w:ascii="Arial" w:hAnsi="Arial" w:cs="Arial"/>
          <w:b/>
        </w:rPr>
        <w:t xml:space="preserve">Спортивные достижения учащихся за 2012-13 учебный год </w:t>
      </w:r>
    </w:p>
    <w:p w:rsidR="00FC628D" w:rsidRPr="00C95277" w:rsidRDefault="00FC628D" w:rsidP="00B72B43">
      <w:pPr>
        <w:jc w:val="center"/>
        <w:rPr>
          <w:rFonts w:ascii="Arial" w:hAnsi="Arial" w:cs="Arial"/>
          <w:b/>
        </w:rPr>
      </w:pPr>
      <w:r w:rsidRPr="00C95277">
        <w:rPr>
          <w:rFonts w:ascii="Arial" w:hAnsi="Arial" w:cs="Arial"/>
          <w:b/>
        </w:rPr>
        <w:t>МКОУ «СОШ №2» г. Щучье.</w:t>
      </w:r>
    </w:p>
    <w:p w:rsidR="00FC628D" w:rsidRPr="00C95277" w:rsidRDefault="00FC628D" w:rsidP="00B72B43">
      <w:pPr>
        <w:jc w:val="center"/>
        <w:rPr>
          <w:rFonts w:ascii="Arial" w:hAnsi="Arial" w:cs="Arial"/>
          <w:b/>
        </w:rPr>
      </w:pPr>
      <w:r w:rsidRPr="00C95277">
        <w:rPr>
          <w:rFonts w:ascii="Arial" w:hAnsi="Arial" w:cs="Arial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3544"/>
      </w:tblGrid>
      <w:tr w:rsidR="00FC628D" w:rsidRPr="00C95277" w:rsidTr="007465B3">
        <w:tc>
          <w:tcPr>
            <w:tcW w:w="5495" w:type="dxa"/>
          </w:tcPr>
          <w:p w:rsidR="00FC628D" w:rsidRPr="00C95277" w:rsidRDefault="00FC628D" w:rsidP="009A25B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95277">
              <w:rPr>
                <w:rFonts w:ascii="Arial" w:hAnsi="Arial" w:cs="Arial"/>
                <w:b/>
                <w:lang w:eastAsia="en-US"/>
              </w:rPr>
              <w:t>Наименование соревнований</w:t>
            </w:r>
          </w:p>
        </w:tc>
        <w:tc>
          <w:tcPr>
            <w:tcW w:w="3544" w:type="dxa"/>
          </w:tcPr>
          <w:p w:rsidR="00FC628D" w:rsidRPr="00C95277" w:rsidRDefault="00FC628D" w:rsidP="009A25B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95277">
              <w:rPr>
                <w:rFonts w:ascii="Arial" w:hAnsi="Arial" w:cs="Arial"/>
                <w:b/>
                <w:lang w:eastAsia="en-US"/>
              </w:rPr>
              <w:t>Результат</w:t>
            </w:r>
          </w:p>
        </w:tc>
      </w:tr>
      <w:tr w:rsidR="00FC628D" w:rsidRPr="00C95277" w:rsidTr="009A25B4">
        <w:tc>
          <w:tcPr>
            <w:tcW w:w="9039" w:type="dxa"/>
            <w:gridSpan w:val="2"/>
          </w:tcPr>
          <w:p w:rsidR="00FC628D" w:rsidRPr="00C95277" w:rsidRDefault="00FC628D" w:rsidP="009A25B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95277">
              <w:rPr>
                <w:rFonts w:ascii="Arial" w:hAnsi="Arial" w:cs="Arial"/>
                <w:b/>
                <w:lang w:eastAsia="en-US"/>
              </w:rPr>
              <w:t>Областной уровень</w:t>
            </w:r>
          </w:p>
        </w:tc>
      </w:tr>
      <w:tr w:rsidR="00FC628D" w:rsidRPr="00C95277" w:rsidTr="007465B3">
        <w:tc>
          <w:tcPr>
            <w:tcW w:w="5495" w:type="dxa"/>
          </w:tcPr>
          <w:p w:rsidR="00FC628D" w:rsidRPr="00C95277" w:rsidRDefault="00FC628D" w:rsidP="007465B3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Осенний кросс</w:t>
            </w:r>
          </w:p>
        </w:tc>
        <w:tc>
          <w:tcPr>
            <w:tcW w:w="3544" w:type="dxa"/>
          </w:tcPr>
          <w:p w:rsidR="00FC628D" w:rsidRPr="00C95277" w:rsidRDefault="00FC628D" w:rsidP="009A25B4">
            <w:pPr>
              <w:jc w:val="center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7 место</w:t>
            </w:r>
          </w:p>
        </w:tc>
      </w:tr>
      <w:tr w:rsidR="00FC628D" w:rsidRPr="00C95277" w:rsidTr="007465B3">
        <w:tc>
          <w:tcPr>
            <w:tcW w:w="5495" w:type="dxa"/>
          </w:tcPr>
          <w:p w:rsidR="00FC628D" w:rsidRPr="00C95277" w:rsidRDefault="00FC628D" w:rsidP="007465B3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Зональные соревнования по баскетболу</w:t>
            </w:r>
          </w:p>
        </w:tc>
        <w:tc>
          <w:tcPr>
            <w:tcW w:w="3544" w:type="dxa"/>
          </w:tcPr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Мальчики – 1 место</w:t>
            </w:r>
          </w:p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Девочки – 3 место</w:t>
            </w:r>
          </w:p>
        </w:tc>
      </w:tr>
      <w:tr w:rsidR="00FC628D" w:rsidRPr="00C95277" w:rsidTr="007465B3">
        <w:tc>
          <w:tcPr>
            <w:tcW w:w="5495" w:type="dxa"/>
          </w:tcPr>
          <w:p w:rsidR="00FC628D" w:rsidRPr="00C95277" w:rsidRDefault="00FC628D" w:rsidP="007465B3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Зональные соревнования по волейболу</w:t>
            </w:r>
          </w:p>
        </w:tc>
        <w:tc>
          <w:tcPr>
            <w:tcW w:w="3544" w:type="dxa"/>
          </w:tcPr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Мальчики – 1 место</w:t>
            </w:r>
          </w:p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Девочки – 2 место</w:t>
            </w:r>
          </w:p>
        </w:tc>
      </w:tr>
      <w:tr w:rsidR="00FC628D" w:rsidRPr="00C95277" w:rsidTr="007465B3">
        <w:tc>
          <w:tcPr>
            <w:tcW w:w="5495" w:type="dxa"/>
          </w:tcPr>
          <w:p w:rsidR="00FC628D" w:rsidRPr="00C95277" w:rsidRDefault="00FC628D" w:rsidP="007465B3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Областной финал по баскетболу (п. Варгаши)</w:t>
            </w:r>
          </w:p>
        </w:tc>
        <w:tc>
          <w:tcPr>
            <w:tcW w:w="3544" w:type="dxa"/>
          </w:tcPr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Мальчики – 1 место</w:t>
            </w:r>
          </w:p>
        </w:tc>
      </w:tr>
      <w:tr w:rsidR="00FC628D" w:rsidRPr="00C95277" w:rsidTr="007465B3">
        <w:tc>
          <w:tcPr>
            <w:tcW w:w="5495" w:type="dxa"/>
          </w:tcPr>
          <w:p w:rsidR="00FC628D" w:rsidRPr="00C95277" w:rsidRDefault="00FC628D" w:rsidP="007465B3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Эстафета на приз газеты «Новый мир»</w:t>
            </w:r>
          </w:p>
        </w:tc>
        <w:tc>
          <w:tcPr>
            <w:tcW w:w="3544" w:type="dxa"/>
          </w:tcPr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12 место</w:t>
            </w:r>
          </w:p>
        </w:tc>
      </w:tr>
      <w:tr w:rsidR="00FC628D" w:rsidRPr="00C95277" w:rsidTr="007465B3">
        <w:tc>
          <w:tcPr>
            <w:tcW w:w="5495" w:type="dxa"/>
          </w:tcPr>
          <w:p w:rsidR="00FC628D" w:rsidRPr="00C95277" w:rsidRDefault="00FC628D" w:rsidP="007465B3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Зональные соревнования по футболу</w:t>
            </w:r>
          </w:p>
        </w:tc>
        <w:tc>
          <w:tcPr>
            <w:tcW w:w="3544" w:type="dxa"/>
          </w:tcPr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3 место</w:t>
            </w:r>
          </w:p>
        </w:tc>
      </w:tr>
      <w:tr w:rsidR="00FC628D" w:rsidRPr="00C95277" w:rsidTr="007465B3">
        <w:tc>
          <w:tcPr>
            <w:tcW w:w="5495" w:type="dxa"/>
          </w:tcPr>
          <w:p w:rsidR="00FC628D" w:rsidRPr="00C95277" w:rsidRDefault="00FC628D" w:rsidP="007465B3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Областные соревнования по гандболу</w:t>
            </w:r>
          </w:p>
        </w:tc>
        <w:tc>
          <w:tcPr>
            <w:tcW w:w="3544" w:type="dxa"/>
          </w:tcPr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3 место</w:t>
            </w:r>
          </w:p>
        </w:tc>
      </w:tr>
      <w:tr w:rsidR="00FC628D" w:rsidRPr="00C95277" w:rsidTr="009A25B4">
        <w:tc>
          <w:tcPr>
            <w:tcW w:w="9039" w:type="dxa"/>
            <w:gridSpan w:val="2"/>
          </w:tcPr>
          <w:p w:rsidR="00FC628D" w:rsidRPr="00C95277" w:rsidRDefault="00FC628D" w:rsidP="009A25B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95277">
              <w:rPr>
                <w:rFonts w:ascii="Arial" w:hAnsi="Arial" w:cs="Arial"/>
                <w:b/>
                <w:lang w:eastAsia="en-US"/>
              </w:rPr>
              <w:t>Районный уровень</w:t>
            </w:r>
          </w:p>
        </w:tc>
      </w:tr>
      <w:tr w:rsidR="00FC628D" w:rsidRPr="00C95277" w:rsidTr="007465B3">
        <w:tc>
          <w:tcPr>
            <w:tcW w:w="5495" w:type="dxa"/>
          </w:tcPr>
          <w:p w:rsidR="00FC628D" w:rsidRPr="00C95277" w:rsidRDefault="00FC628D" w:rsidP="007465B3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Осенний кросс</w:t>
            </w:r>
          </w:p>
        </w:tc>
        <w:tc>
          <w:tcPr>
            <w:tcW w:w="3544" w:type="dxa"/>
          </w:tcPr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Старшая группа – 1 место</w:t>
            </w:r>
          </w:p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Средняя группа – 1 место</w:t>
            </w:r>
          </w:p>
        </w:tc>
      </w:tr>
      <w:tr w:rsidR="00FC628D" w:rsidRPr="00C95277" w:rsidTr="007465B3">
        <w:tc>
          <w:tcPr>
            <w:tcW w:w="5495" w:type="dxa"/>
          </w:tcPr>
          <w:p w:rsidR="00FC628D" w:rsidRPr="00C95277" w:rsidRDefault="00FC628D" w:rsidP="007465B3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Соревнования по волейболу</w:t>
            </w:r>
          </w:p>
        </w:tc>
        <w:tc>
          <w:tcPr>
            <w:tcW w:w="3544" w:type="dxa"/>
          </w:tcPr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Мальчики  - 1 место</w:t>
            </w:r>
          </w:p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Девочки – 2 место</w:t>
            </w:r>
          </w:p>
        </w:tc>
      </w:tr>
      <w:tr w:rsidR="00FC628D" w:rsidRPr="00C95277" w:rsidTr="007465B3">
        <w:tc>
          <w:tcPr>
            <w:tcW w:w="5495" w:type="dxa"/>
          </w:tcPr>
          <w:p w:rsidR="00FC628D" w:rsidRPr="00C95277" w:rsidRDefault="00FC628D" w:rsidP="007465B3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Соревнования по футболу</w:t>
            </w:r>
          </w:p>
        </w:tc>
        <w:tc>
          <w:tcPr>
            <w:tcW w:w="3544" w:type="dxa"/>
          </w:tcPr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1 место</w:t>
            </w:r>
          </w:p>
        </w:tc>
      </w:tr>
      <w:tr w:rsidR="00FC628D" w:rsidRPr="00C95277" w:rsidTr="007465B3">
        <w:tc>
          <w:tcPr>
            <w:tcW w:w="5495" w:type="dxa"/>
          </w:tcPr>
          <w:p w:rsidR="00FC628D" w:rsidRPr="00C95277" w:rsidRDefault="00FC628D" w:rsidP="007465B3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Соревнования по гандболу</w:t>
            </w:r>
          </w:p>
        </w:tc>
        <w:tc>
          <w:tcPr>
            <w:tcW w:w="3544" w:type="dxa"/>
          </w:tcPr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1 место</w:t>
            </w:r>
          </w:p>
        </w:tc>
      </w:tr>
      <w:tr w:rsidR="00FC628D" w:rsidRPr="00C95277" w:rsidTr="007465B3">
        <w:tc>
          <w:tcPr>
            <w:tcW w:w="5495" w:type="dxa"/>
          </w:tcPr>
          <w:p w:rsidR="00FC628D" w:rsidRPr="00C95277" w:rsidRDefault="00FC628D" w:rsidP="007465B3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Олимпиада по физкультуре</w:t>
            </w:r>
          </w:p>
        </w:tc>
        <w:tc>
          <w:tcPr>
            <w:tcW w:w="3544" w:type="dxa"/>
          </w:tcPr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Шакуров Д. – 1 место</w:t>
            </w:r>
          </w:p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Панов А. – 2 место</w:t>
            </w:r>
          </w:p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Морозова у. – 1 место</w:t>
            </w:r>
          </w:p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Ковалевский А. – 1 место</w:t>
            </w:r>
          </w:p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Курбатов И. – 2 место</w:t>
            </w:r>
          </w:p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Денисова А. – 2 место</w:t>
            </w:r>
          </w:p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Атанов М. – 2 место</w:t>
            </w:r>
          </w:p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Абрамовских А. – 1 место</w:t>
            </w:r>
          </w:p>
        </w:tc>
      </w:tr>
      <w:tr w:rsidR="00FC628D" w:rsidRPr="00C95277" w:rsidTr="007465B3">
        <w:tc>
          <w:tcPr>
            <w:tcW w:w="5495" w:type="dxa"/>
          </w:tcPr>
          <w:p w:rsidR="00FC628D" w:rsidRPr="00C95277" w:rsidRDefault="00FC628D" w:rsidP="007465B3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Соревнования по настольному теннису</w:t>
            </w:r>
          </w:p>
        </w:tc>
        <w:tc>
          <w:tcPr>
            <w:tcW w:w="3544" w:type="dxa"/>
          </w:tcPr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3 место</w:t>
            </w:r>
          </w:p>
        </w:tc>
      </w:tr>
      <w:tr w:rsidR="00FC628D" w:rsidRPr="00C95277" w:rsidTr="007465B3">
        <w:tc>
          <w:tcPr>
            <w:tcW w:w="5495" w:type="dxa"/>
          </w:tcPr>
          <w:p w:rsidR="00FC628D" w:rsidRPr="00C95277" w:rsidRDefault="00FC628D" w:rsidP="007465B3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Соревнования по лыжам</w:t>
            </w:r>
          </w:p>
        </w:tc>
        <w:tc>
          <w:tcPr>
            <w:tcW w:w="3544" w:type="dxa"/>
          </w:tcPr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Старшая группа – 2 место</w:t>
            </w:r>
          </w:p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Средняя группа – 2 место</w:t>
            </w:r>
          </w:p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Младшая группа – 1 место</w:t>
            </w:r>
          </w:p>
        </w:tc>
      </w:tr>
      <w:tr w:rsidR="00FC628D" w:rsidRPr="00C95277" w:rsidTr="007465B3">
        <w:tc>
          <w:tcPr>
            <w:tcW w:w="5495" w:type="dxa"/>
          </w:tcPr>
          <w:p w:rsidR="00FC628D" w:rsidRPr="00C95277" w:rsidRDefault="00FC628D" w:rsidP="007465B3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Соревнования по волейболу</w:t>
            </w:r>
          </w:p>
        </w:tc>
        <w:tc>
          <w:tcPr>
            <w:tcW w:w="3544" w:type="dxa"/>
          </w:tcPr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Мальчики – 1 место</w:t>
            </w:r>
          </w:p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Девочки – 2 место</w:t>
            </w:r>
          </w:p>
        </w:tc>
      </w:tr>
      <w:tr w:rsidR="00FC628D" w:rsidRPr="00C95277" w:rsidTr="007465B3">
        <w:tc>
          <w:tcPr>
            <w:tcW w:w="5495" w:type="dxa"/>
          </w:tcPr>
          <w:p w:rsidR="00FC628D" w:rsidRPr="00C95277" w:rsidRDefault="00FC628D" w:rsidP="007465B3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Эстафета на приз газеты «Звезда»</w:t>
            </w:r>
          </w:p>
        </w:tc>
        <w:tc>
          <w:tcPr>
            <w:tcW w:w="3544" w:type="dxa"/>
          </w:tcPr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Старшая группа – 2 место</w:t>
            </w:r>
          </w:p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Средняя группа – 2 место</w:t>
            </w:r>
          </w:p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Младшая группа – 1 место</w:t>
            </w:r>
          </w:p>
        </w:tc>
      </w:tr>
      <w:tr w:rsidR="00FC628D" w:rsidRPr="00C95277" w:rsidTr="007465B3">
        <w:tc>
          <w:tcPr>
            <w:tcW w:w="5495" w:type="dxa"/>
          </w:tcPr>
          <w:p w:rsidR="00FC628D" w:rsidRPr="00C95277" w:rsidRDefault="00FC628D" w:rsidP="007465B3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Районные соревнования «Папа, мама, я – спортивная семья»</w:t>
            </w:r>
          </w:p>
        </w:tc>
        <w:tc>
          <w:tcPr>
            <w:tcW w:w="3544" w:type="dxa"/>
          </w:tcPr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3 место – семья Грязновых</w:t>
            </w:r>
          </w:p>
          <w:p w:rsidR="00FC628D" w:rsidRPr="00C95277" w:rsidRDefault="00FC628D" w:rsidP="0050209D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4 место – семья Абрамовских</w:t>
            </w:r>
          </w:p>
        </w:tc>
      </w:tr>
    </w:tbl>
    <w:p w:rsidR="00FC628D" w:rsidRPr="00C95277" w:rsidRDefault="00FC628D" w:rsidP="00B72B43">
      <w:pPr>
        <w:rPr>
          <w:rFonts w:ascii="Arial" w:hAnsi="Arial" w:cs="Arial"/>
        </w:rPr>
      </w:pPr>
    </w:p>
    <w:p w:rsidR="00FC628D" w:rsidRPr="00C95277" w:rsidRDefault="00FC628D" w:rsidP="00C95277">
      <w:pPr>
        <w:jc w:val="center"/>
        <w:rPr>
          <w:rFonts w:ascii="Arial" w:hAnsi="Arial" w:cs="Arial"/>
          <w:b/>
        </w:rPr>
      </w:pPr>
      <w:r w:rsidRPr="00C95277">
        <w:rPr>
          <w:rFonts w:ascii="Arial" w:hAnsi="Arial" w:cs="Arial"/>
          <w:b/>
        </w:rPr>
        <w:t>Спортивные достижения учащихся за 2013-14 учебный год</w:t>
      </w:r>
    </w:p>
    <w:p w:rsidR="00FC628D" w:rsidRPr="00C95277" w:rsidRDefault="00FC628D" w:rsidP="002629AB">
      <w:pPr>
        <w:jc w:val="center"/>
        <w:rPr>
          <w:rFonts w:ascii="Arial" w:hAnsi="Arial" w:cs="Arial"/>
          <w:b/>
        </w:rPr>
      </w:pPr>
      <w:r w:rsidRPr="00C95277">
        <w:rPr>
          <w:rFonts w:ascii="Arial" w:hAnsi="Arial" w:cs="Arial"/>
          <w:b/>
        </w:rPr>
        <w:t>МКОУ «СОШ №2» г. Щучье.</w:t>
      </w:r>
    </w:p>
    <w:p w:rsidR="00FC628D" w:rsidRPr="00C95277" w:rsidRDefault="00FC628D" w:rsidP="002629AB">
      <w:pPr>
        <w:jc w:val="center"/>
        <w:rPr>
          <w:rFonts w:ascii="Arial" w:hAnsi="Arial" w:cs="Arial"/>
          <w:b/>
        </w:rPr>
      </w:pPr>
      <w:r w:rsidRPr="00C95277">
        <w:rPr>
          <w:rFonts w:ascii="Arial" w:hAnsi="Arial" w:cs="Arial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3544"/>
      </w:tblGrid>
      <w:tr w:rsidR="00FC628D" w:rsidRPr="00C95277" w:rsidTr="009A25B4">
        <w:tc>
          <w:tcPr>
            <w:tcW w:w="5495" w:type="dxa"/>
          </w:tcPr>
          <w:p w:rsidR="00FC628D" w:rsidRPr="00C95277" w:rsidRDefault="00FC628D" w:rsidP="009A25B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95277">
              <w:rPr>
                <w:rFonts w:ascii="Arial" w:hAnsi="Arial" w:cs="Arial"/>
                <w:b/>
                <w:lang w:eastAsia="en-US"/>
              </w:rPr>
              <w:t>Наименование соревнований</w:t>
            </w:r>
          </w:p>
        </w:tc>
        <w:tc>
          <w:tcPr>
            <w:tcW w:w="3544" w:type="dxa"/>
          </w:tcPr>
          <w:p w:rsidR="00FC628D" w:rsidRPr="00C95277" w:rsidRDefault="00FC628D" w:rsidP="009A25B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95277">
              <w:rPr>
                <w:rFonts w:ascii="Arial" w:hAnsi="Arial" w:cs="Arial"/>
                <w:b/>
                <w:lang w:eastAsia="en-US"/>
              </w:rPr>
              <w:t>Результат</w:t>
            </w:r>
          </w:p>
        </w:tc>
      </w:tr>
      <w:tr w:rsidR="00FC628D" w:rsidRPr="00C95277" w:rsidTr="009A25B4">
        <w:tc>
          <w:tcPr>
            <w:tcW w:w="9039" w:type="dxa"/>
            <w:gridSpan w:val="2"/>
          </w:tcPr>
          <w:p w:rsidR="00FC628D" w:rsidRPr="00C95277" w:rsidRDefault="00FC628D" w:rsidP="009A25B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95277">
              <w:rPr>
                <w:rFonts w:ascii="Arial" w:hAnsi="Arial" w:cs="Arial"/>
                <w:b/>
                <w:lang w:eastAsia="en-US"/>
              </w:rPr>
              <w:t>Областной уровень</w:t>
            </w:r>
          </w:p>
        </w:tc>
      </w:tr>
      <w:tr w:rsidR="00FC628D" w:rsidRPr="00C95277" w:rsidTr="009A25B4">
        <w:tc>
          <w:tcPr>
            <w:tcW w:w="5495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Областные соревнования по фри-геймсу (март)</w:t>
            </w:r>
          </w:p>
        </w:tc>
        <w:tc>
          <w:tcPr>
            <w:tcW w:w="3544" w:type="dxa"/>
          </w:tcPr>
          <w:p w:rsidR="00FC628D" w:rsidRPr="00C95277" w:rsidRDefault="00FC628D" w:rsidP="002629AB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5 место</w:t>
            </w:r>
          </w:p>
          <w:p w:rsidR="00FC628D" w:rsidRPr="00C95277" w:rsidRDefault="00FC628D" w:rsidP="002629AB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Лучший игрок – Ковалевский Андрей (8б кл.)</w:t>
            </w:r>
          </w:p>
          <w:p w:rsidR="00FC628D" w:rsidRPr="00C95277" w:rsidRDefault="00FC628D" w:rsidP="002629AB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Лучший вратарь – Атанов максим (7 Б кл.)</w:t>
            </w:r>
          </w:p>
        </w:tc>
      </w:tr>
      <w:tr w:rsidR="00FC628D" w:rsidRPr="00C95277" w:rsidTr="009A25B4">
        <w:tc>
          <w:tcPr>
            <w:tcW w:w="5495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 xml:space="preserve">Областные соревнования по фри-геймсу (29.08.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95277">
                <w:rPr>
                  <w:rFonts w:ascii="Arial" w:hAnsi="Arial" w:cs="Arial"/>
                  <w:lang w:eastAsia="en-US"/>
                </w:rPr>
                <w:t>2013 г</w:t>
              </w:r>
            </w:smartTag>
            <w:r w:rsidRPr="00C95277">
              <w:rPr>
                <w:rFonts w:ascii="Arial" w:hAnsi="Arial" w:cs="Arial"/>
                <w:lang w:eastAsia="en-US"/>
              </w:rPr>
              <w:t>.)</w:t>
            </w:r>
          </w:p>
        </w:tc>
        <w:tc>
          <w:tcPr>
            <w:tcW w:w="3544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3 место</w:t>
            </w:r>
          </w:p>
        </w:tc>
      </w:tr>
      <w:tr w:rsidR="00FC628D" w:rsidRPr="00C95277" w:rsidTr="009A25B4">
        <w:tc>
          <w:tcPr>
            <w:tcW w:w="9039" w:type="dxa"/>
            <w:gridSpan w:val="2"/>
          </w:tcPr>
          <w:p w:rsidR="00FC628D" w:rsidRPr="00C95277" w:rsidRDefault="00FC628D" w:rsidP="009A25B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95277">
              <w:rPr>
                <w:rFonts w:ascii="Arial" w:hAnsi="Arial" w:cs="Arial"/>
                <w:b/>
                <w:lang w:eastAsia="en-US"/>
              </w:rPr>
              <w:t>Районный уровень</w:t>
            </w:r>
          </w:p>
        </w:tc>
      </w:tr>
      <w:tr w:rsidR="00FC628D" w:rsidRPr="00C95277" w:rsidTr="009A25B4">
        <w:tc>
          <w:tcPr>
            <w:tcW w:w="5495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Осенний кросс</w:t>
            </w:r>
          </w:p>
        </w:tc>
        <w:tc>
          <w:tcPr>
            <w:tcW w:w="3544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Старшая группа – 2 место</w:t>
            </w:r>
          </w:p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Средняя группа – 1 место</w:t>
            </w:r>
          </w:p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Младшая группа – 1 место</w:t>
            </w:r>
          </w:p>
        </w:tc>
      </w:tr>
      <w:tr w:rsidR="00FC628D" w:rsidRPr="00C95277" w:rsidTr="009A25B4">
        <w:tc>
          <w:tcPr>
            <w:tcW w:w="5495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Соревнования по волейболу</w:t>
            </w:r>
          </w:p>
        </w:tc>
        <w:tc>
          <w:tcPr>
            <w:tcW w:w="3544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Мальчики  - 1 место</w:t>
            </w:r>
          </w:p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Девочки – 3 место</w:t>
            </w:r>
          </w:p>
        </w:tc>
      </w:tr>
      <w:tr w:rsidR="00FC628D" w:rsidRPr="00C95277" w:rsidTr="009A25B4">
        <w:tc>
          <w:tcPr>
            <w:tcW w:w="5495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Соревнования по футболу</w:t>
            </w:r>
          </w:p>
        </w:tc>
        <w:tc>
          <w:tcPr>
            <w:tcW w:w="3544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3 место</w:t>
            </w:r>
          </w:p>
        </w:tc>
      </w:tr>
      <w:tr w:rsidR="00FC628D" w:rsidRPr="00C95277" w:rsidTr="009A25B4">
        <w:tc>
          <w:tcPr>
            <w:tcW w:w="5495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Соревнования по баскетболу</w:t>
            </w:r>
          </w:p>
        </w:tc>
        <w:tc>
          <w:tcPr>
            <w:tcW w:w="3544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Мальчики -1 место</w:t>
            </w:r>
          </w:p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Девочки – 2 место</w:t>
            </w:r>
          </w:p>
        </w:tc>
      </w:tr>
      <w:tr w:rsidR="00FC628D" w:rsidRPr="00C95277" w:rsidTr="009A25B4">
        <w:tc>
          <w:tcPr>
            <w:tcW w:w="5495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Олимпиада по физкультуре</w:t>
            </w:r>
          </w:p>
        </w:tc>
        <w:tc>
          <w:tcPr>
            <w:tcW w:w="3544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Морозова у. – 1 место</w:t>
            </w:r>
          </w:p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Ковалевский А. – 2 место</w:t>
            </w:r>
          </w:p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Курбатов И. – 1 место</w:t>
            </w:r>
          </w:p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Денисова А. – 1 место</w:t>
            </w:r>
          </w:p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Оганесян Г. - 1 место</w:t>
            </w:r>
          </w:p>
        </w:tc>
      </w:tr>
      <w:tr w:rsidR="00FC628D" w:rsidRPr="00C95277" w:rsidTr="009A25B4">
        <w:tc>
          <w:tcPr>
            <w:tcW w:w="5495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Соревнования по настольному теннису</w:t>
            </w:r>
          </w:p>
        </w:tc>
        <w:tc>
          <w:tcPr>
            <w:tcW w:w="3544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3 место</w:t>
            </w:r>
          </w:p>
        </w:tc>
      </w:tr>
      <w:tr w:rsidR="00FC628D" w:rsidRPr="00C95277" w:rsidTr="009A25B4">
        <w:tc>
          <w:tcPr>
            <w:tcW w:w="5495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Соревнования по лыжам</w:t>
            </w:r>
          </w:p>
        </w:tc>
        <w:tc>
          <w:tcPr>
            <w:tcW w:w="3544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Старшая группа – 1 место</w:t>
            </w:r>
          </w:p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Младшая группа – 1 место</w:t>
            </w:r>
          </w:p>
        </w:tc>
      </w:tr>
      <w:tr w:rsidR="00FC628D" w:rsidRPr="00C95277" w:rsidTr="009A25B4">
        <w:tc>
          <w:tcPr>
            <w:tcW w:w="5495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Президентские состязания</w:t>
            </w:r>
          </w:p>
        </w:tc>
        <w:tc>
          <w:tcPr>
            <w:tcW w:w="3544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1 место</w:t>
            </w:r>
          </w:p>
        </w:tc>
      </w:tr>
      <w:tr w:rsidR="00FC628D" w:rsidRPr="00C95277" w:rsidTr="009A25B4">
        <w:tc>
          <w:tcPr>
            <w:tcW w:w="5495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Эстафета на приз газеты «Звезда»</w:t>
            </w:r>
          </w:p>
        </w:tc>
        <w:tc>
          <w:tcPr>
            <w:tcW w:w="3544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Старшая группа – 3 место</w:t>
            </w:r>
          </w:p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Средняя группа – 1 место</w:t>
            </w:r>
          </w:p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Средняя группа – 3 место</w:t>
            </w:r>
          </w:p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Младшая группа – 1 место</w:t>
            </w:r>
          </w:p>
        </w:tc>
      </w:tr>
      <w:tr w:rsidR="00FC628D" w:rsidRPr="00C95277" w:rsidTr="009A25B4">
        <w:tc>
          <w:tcPr>
            <w:tcW w:w="5495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Районные соревнования «Папа, мама, я – спортивная семья»</w:t>
            </w:r>
          </w:p>
        </w:tc>
        <w:tc>
          <w:tcPr>
            <w:tcW w:w="3544" w:type="dxa"/>
          </w:tcPr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5 место – семья Грязновых</w:t>
            </w:r>
          </w:p>
          <w:p w:rsidR="00FC628D" w:rsidRPr="00C95277" w:rsidRDefault="00FC628D" w:rsidP="009A25B4">
            <w:pPr>
              <w:jc w:val="both"/>
              <w:rPr>
                <w:rFonts w:ascii="Arial" w:hAnsi="Arial" w:cs="Arial"/>
                <w:lang w:eastAsia="en-US"/>
              </w:rPr>
            </w:pPr>
            <w:r w:rsidRPr="00C95277">
              <w:rPr>
                <w:rFonts w:ascii="Arial" w:hAnsi="Arial" w:cs="Arial"/>
                <w:lang w:eastAsia="en-US"/>
              </w:rPr>
              <w:t>8 место – семья Игнатовых</w:t>
            </w:r>
          </w:p>
        </w:tc>
      </w:tr>
    </w:tbl>
    <w:p w:rsidR="00FC628D" w:rsidRDefault="00FC628D" w:rsidP="00B72B43">
      <w:pPr>
        <w:jc w:val="center"/>
        <w:rPr>
          <w:b/>
          <w:sz w:val="28"/>
          <w:szCs w:val="28"/>
        </w:rPr>
      </w:pPr>
    </w:p>
    <w:p w:rsidR="00FC628D" w:rsidRDefault="00FC628D" w:rsidP="004B2EBC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Воспитание социально активной личности</w:t>
      </w:r>
    </w:p>
    <w:p w:rsidR="00FC628D" w:rsidRPr="00C95277" w:rsidRDefault="00FC628D" w:rsidP="00EA37B1">
      <w:pPr>
        <w:pStyle w:val="BodyText"/>
        <w:ind w:firstLine="360"/>
        <w:rPr>
          <w:rFonts w:ascii="Arial" w:hAnsi="Arial" w:cs="Arial"/>
          <w:sz w:val="24"/>
          <w:szCs w:val="24"/>
        </w:rPr>
      </w:pPr>
      <w:r w:rsidRPr="00C95277">
        <w:rPr>
          <w:rFonts w:ascii="Arial" w:hAnsi="Arial" w:cs="Arial"/>
          <w:sz w:val="24"/>
          <w:szCs w:val="24"/>
        </w:rPr>
        <w:t>Самоуправление – непременный признак коллектива, это зона разнообразных социальных отношений. Поэтому в той или иной степени ученическое самоуправление всегда присутствовало в образовательной среде нашей школы.</w:t>
      </w:r>
    </w:p>
    <w:p w:rsidR="00FC628D" w:rsidRPr="00C95277" w:rsidRDefault="00FC628D" w:rsidP="00EA37B1">
      <w:pPr>
        <w:pStyle w:val="BodyTextIndent"/>
        <w:spacing w:line="240" w:lineRule="auto"/>
        <w:rPr>
          <w:rFonts w:ascii="Arial" w:hAnsi="Arial" w:cs="Arial"/>
          <w:sz w:val="24"/>
          <w:szCs w:val="24"/>
        </w:rPr>
      </w:pPr>
      <w:r w:rsidRPr="00C95277">
        <w:rPr>
          <w:rFonts w:ascii="Arial" w:hAnsi="Arial" w:cs="Arial"/>
          <w:sz w:val="24"/>
          <w:szCs w:val="24"/>
        </w:rPr>
        <w:t>Организация общешкольных мероприятий всегда опиралась на активность, ответственность и самостоятельность коллектива учащихся. Создание групп актива по реализации того или иного вида деятельности носило скорее временный характер. До 2013 – 2014 уч.года постоянно действующим органом  общешкольного ученического самоуправления был Совет старшеклассников.  Вопросы деятельности любого направления решались через представителей старших классов. В самих классных коллективах ежегодно проходило распределение поручений по секторам.</w:t>
      </w:r>
    </w:p>
    <w:p w:rsidR="00FC628D" w:rsidRPr="00C95277" w:rsidRDefault="00FC628D" w:rsidP="00EA37B1">
      <w:pPr>
        <w:spacing w:before="83" w:after="83"/>
        <w:ind w:right="69"/>
        <w:jc w:val="both"/>
        <w:rPr>
          <w:rFonts w:ascii="Arial" w:hAnsi="Arial" w:cs="Arial"/>
        </w:rPr>
      </w:pPr>
      <w:r w:rsidRPr="00C95277">
        <w:rPr>
          <w:rFonts w:ascii="Arial" w:hAnsi="Arial" w:cs="Arial"/>
        </w:rPr>
        <w:t xml:space="preserve">1 этап. 2013-2014 учебный год. Подготовительный этап. </w:t>
      </w:r>
    </w:p>
    <w:p w:rsidR="00FC628D" w:rsidRPr="00C95277" w:rsidRDefault="00FC628D" w:rsidP="00EA37B1">
      <w:pPr>
        <w:spacing w:before="83" w:after="83"/>
        <w:ind w:right="69"/>
        <w:rPr>
          <w:rFonts w:ascii="Arial" w:hAnsi="Arial" w:cs="Arial"/>
        </w:rPr>
      </w:pPr>
      <w:r w:rsidRPr="00C95277">
        <w:rPr>
          <w:rFonts w:ascii="Arial" w:hAnsi="Arial" w:cs="Arial"/>
        </w:rPr>
        <w:t>2 этап. 2014 – 2015 уч. г. Апробирование модели ученического самоуправления.</w:t>
      </w:r>
    </w:p>
    <w:p w:rsidR="00FC628D" w:rsidRDefault="00FC628D" w:rsidP="00EA37B1">
      <w:pPr>
        <w:jc w:val="both"/>
        <w:rPr>
          <w:rFonts w:ascii="Arial" w:hAnsi="Arial" w:cs="Arial"/>
        </w:rPr>
      </w:pPr>
      <w:r w:rsidRPr="00C95277">
        <w:rPr>
          <w:rFonts w:ascii="Arial" w:hAnsi="Arial" w:cs="Arial"/>
        </w:rPr>
        <w:t xml:space="preserve">3 этап. 2014 - 2015 уч.год. Методическое обобщение накопленного опыта и коррекция программы. </w:t>
      </w:r>
    </w:p>
    <w:p w:rsidR="00FC628D" w:rsidRPr="0002018C" w:rsidRDefault="00FC628D" w:rsidP="0002018C">
      <w:pPr>
        <w:ind w:firstLine="708"/>
        <w:jc w:val="both"/>
        <w:rPr>
          <w:rFonts w:ascii="Arial" w:hAnsi="Arial" w:cs="Arial"/>
        </w:rPr>
      </w:pPr>
      <w:r w:rsidRPr="0002018C">
        <w:rPr>
          <w:rFonts w:ascii="Arial" w:hAnsi="Arial" w:cs="Arial"/>
        </w:rPr>
        <w:t xml:space="preserve">15 апреля 2014 года состоялось </w:t>
      </w:r>
      <w:r>
        <w:rPr>
          <w:rFonts w:ascii="Arial" w:hAnsi="Arial" w:cs="Arial"/>
        </w:rPr>
        <w:t xml:space="preserve">первое </w:t>
      </w:r>
      <w:r w:rsidRPr="0002018C">
        <w:rPr>
          <w:rFonts w:ascii="Arial" w:hAnsi="Arial" w:cs="Arial"/>
        </w:rPr>
        <w:t>заседание Совета школьников</w:t>
      </w:r>
      <w:r>
        <w:rPr>
          <w:rFonts w:ascii="Arial" w:hAnsi="Arial" w:cs="Arial"/>
        </w:rPr>
        <w:t>, в состав которого вошли старосты 7-10 классов</w:t>
      </w:r>
      <w:r w:rsidRPr="0002018C">
        <w:rPr>
          <w:rFonts w:ascii="Arial" w:hAnsi="Arial" w:cs="Arial"/>
        </w:rPr>
        <w:t>.</w:t>
      </w:r>
    </w:p>
    <w:p w:rsidR="00FC628D" w:rsidRPr="0002018C" w:rsidRDefault="00FC628D" w:rsidP="0002018C">
      <w:pPr>
        <w:jc w:val="both"/>
        <w:rPr>
          <w:rFonts w:ascii="Arial" w:hAnsi="Arial" w:cs="Arial"/>
        </w:rPr>
      </w:pPr>
      <w:r w:rsidRPr="0002018C">
        <w:rPr>
          <w:rFonts w:ascii="Arial" w:hAnsi="Arial" w:cs="Arial"/>
        </w:rPr>
        <w:t>Президентом Совета школьников избрана СМАГИНА ЮЛИЯ  - 8 а класс.</w:t>
      </w:r>
    </w:p>
    <w:p w:rsidR="00FC628D" w:rsidRPr="0002018C" w:rsidRDefault="00FC628D" w:rsidP="0002018C">
      <w:pPr>
        <w:jc w:val="both"/>
        <w:rPr>
          <w:rFonts w:ascii="Arial" w:hAnsi="Arial" w:cs="Arial"/>
        </w:rPr>
      </w:pPr>
      <w:r w:rsidRPr="0002018C">
        <w:rPr>
          <w:rFonts w:ascii="Arial" w:hAnsi="Arial" w:cs="Arial"/>
        </w:rPr>
        <w:t>Ответственные отделов Совета школьников:</w:t>
      </w:r>
    </w:p>
    <w:p w:rsidR="00FC628D" w:rsidRPr="0002018C" w:rsidRDefault="00FC628D" w:rsidP="0002018C">
      <w:pPr>
        <w:jc w:val="both"/>
        <w:rPr>
          <w:rFonts w:ascii="Arial" w:hAnsi="Arial" w:cs="Arial"/>
        </w:rPr>
      </w:pPr>
      <w:r w:rsidRPr="0002018C">
        <w:rPr>
          <w:rFonts w:ascii="Arial" w:hAnsi="Arial" w:cs="Arial"/>
        </w:rPr>
        <w:t xml:space="preserve">Отдел образования – ХАЙРУЛЛИН РОМАН - 7 а класс </w:t>
      </w:r>
    </w:p>
    <w:p w:rsidR="00FC628D" w:rsidRPr="0002018C" w:rsidRDefault="00FC628D" w:rsidP="0002018C">
      <w:pPr>
        <w:jc w:val="both"/>
        <w:rPr>
          <w:rFonts w:ascii="Arial" w:hAnsi="Arial" w:cs="Arial"/>
        </w:rPr>
      </w:pPr>
      <w:r w:rsidRPr="0002018C">
        <w:rPr>
          <w:rFonts w:ascii="Arial" w:hAnsi="Arial" w:cs="Arial"/>
        </w:rPr>
        <w:t xml:space="preserve">( заместитель Президента Совета школьников) – 7 человек </w:t>
      </w:r>
    </w:p>
    <w:p w:rsidR="00FC628D" w:rsidRPr="0002018C" w:rsidRDefault="00FC628D" w:rsidP="0002018C">
      <w:pPr>
        <w:jc w:val="both"/>
        <w:rPr>
          <w:rFonts w:ascii="Arial" w:hAnsi="Arial" w:cs="Arial"/>
        </w:rPr>
      </w:pPr>
      <w:r w:rsidRPr="0002018C">
        <w:rPr>
          <w:rFonts w:ascii="Arial" w:hAnsi="Arial" w:cs="Arial"/>
        </w:rPr>
        <w:t>Военно-спортивный отдел – ОГАНЕСЯН ГЕВОРГ - 9 а класс-7 человек</w:t>
      </w:r>
    </w:p>
    <w:p w:rsidR="00FC628D" w:rsidRPr="0002018C" w:rsidRDefault="00FC628D" w:rsidP="0002018C">
      <w:pPr>
        <w:jc w:val="both"/>
        <w:rPr>
          <w:rFonts w:ascii="Arial" w:hAnsi="Arial" w:cs="Arial"/>
        </w:rPr>
      </w:pPr>
      <w:r w:rsidRPr="0002018C">
        <w:rPr>
          <w:rFonts w:ascii="Arial" w:hAnsi="Arial" w:cs="Arial"/>
        </w:rPr>
        <w:t>Отдел здоровьесбережения -  ПЯТКОВА ДАРЬЯ - 8б класс – 7 человек</w:t>
      </w:r>
    </w:p>
    <w:p w:rsidR="00FC628D" w:rsidRPr="0002018C" w:rsidRDefault="00FC628D" w:rsidP="0002018C">
      <w:pPr>
        <w:jc w:val="both"/>
        <w:rPr>
          <w:rFonts w:ascii="Arial" w:hAnsi="Arial" w:cs="Arial"/>
        </w:rPr>
      </w:pPr>
      <w:r w:rsidRPr="0002018C">
        <w:rPr>
          <w:rFonts w:ascii="Arial" w:hAnsi="Arial" w:cs="Arial"/>
        </w:rPr>
        <w:t>Пресс-центр – СЕДОВА ЮЛИЯ -  7 б класс – 7 человек</w:t>
      </w:r>
    </w:p>
    <w:p w:rsidR="00FC628D" w:rsidRPr="0002018C" w:rsidRDefault="00FC628D" w:rsidP="0002018C">
      <w:pPr>
        <w:jc w:val="both"/>
        <w:rPr>
          <w:rFonts w:ascii="Arial" w:hAnsi="Arial" w:cs="Arial"/>
        </w:rPr>
      </w:pPr>
      <w:r w:rsidRPr="0002018C">
        <w:rPr>
          <w:rFonts w:ascii="Arial" w:hAnsi="Arial" w:cs="Arial"/>
        </w:rPr>
        <w:t>Отдел культуры – ЛУГОВЫХ ЕКАТЕРИНА – 10 класс – 7 человек</w:t>
      </w:r>
    </w:p>
    <w:p w:rsidR="00FC628D" w:rsidRDefault="00FC628D" w:rsidP="0002018C">
      <w:pPr>
        <w:jc w:val="both"/>
        <w:rPr>
          <w:rFonts w:ascii="Arial" w:hAnsi="Arial" w:cs="Arial"/>
        </w:rPr>
      </w:pPr>
      <w:r w:rsidRPr="0002018C">
        <w:rPr>
          <w:rFonts w:ascii="Arial" w:hAnsi="Arial" w:cs="Arial"/>
        </w:rPr>
        <w:t>Волонтерский центр –</w:t>
      </w:r>
      <w:r>
        <w:rPr>
          <w:rFonts w:ascii="Arial" w:hAnsi="Arial" w:cs="Arial"/>
        </w:rPr>
        <w:t xml:space="preserve">БАННИКОВА АНАСТАСИЯ </w:t>
      </w:r>
      <w:r w:rsidRPr="0002018C">
        <w:rPr>
          <w:rFonts w:ascii="Arial" w:hAnsi="Arial" w:cs="Arial"/>
        </w:rPr>
        <w:t>– 10 класс – 14 человек</w:t>
      </w:r>
      <w:r>
        <w:rPr>
          <w:rFonts w:ascii="Arial" w:hAnsi="Arial" w:cs="Arial"/>
        </w:rPr>
        <w:t>.</w:t>
      </w:r>
    </w:p>
    <w:p w:rsidR="00FC628D" w:rsidRPr="0002018C" w:rsidRDefault="00FC628D" w:rsidP="00020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Составлен план работы на следующий 2014-2015 учебный год, а также разработаны школьные мероприятия на 4 четверть и успешно реализованы. Это цикл мероприятий и проект «Георгиевская ленточка», акция «Открытка ветерану»,  посвященные Дню Победы, праздник Последнего звонка в выпускных 9-х и 11- ом классах.</w:t>
      </w:r>
    </w:p>
    <w:p w:rsidR="00FC628D" w:rsidRDefault="00FC628D" w:rsidP="00EA37B1">
      <w:pPr>
        <w:jc w:val="both"/>
        <w:rPr>
          <w:rFonts w:ascii="Arial" w:hAnsi="Arial" w:cs="Arial"/>
        </w:rPr>
      </w:pPr>
    </w:p>
    <w:p w:rsidR="00FC628D" w:rsidRDefault="00FC628D" w:rsidP="00EA37B1">
      <w:pPr>
        <w:jc w:val="both"/>
        <w:rPr>
          <w:rFonts w:ascii="Arial" w:hAnsi="Arial" w:cs="Arial"/>
        </w:rPr>
      </w:pPr>
    </w:p>
    <w:p w:rsidR="00FC628D" w:rsidRDefault="00FC628D" w:rsidP="00EA37B1">
      <w:pPr>
        <w:jc w:val="both"/>
        <w:rPr>
          <w:rFonts w:ascii="Arial" w:hAnsi="Arial" w:cs="Arial"/>
        </w:rPr>
      </w:pPr>
    </w:p>
    <w:p w:rsidR="00FC628D" w:rsidRDefault="00FC628D" w:rsidP="00EA37B1">
      <w:pPr>
        <w:jc w:val="both"/>
        <w:rPr>
          <w:rFonts w:ascii="Arial" w:hAnsi="Arial" w:cs="Arial"/>
        </w:rPr>
      </w:pPr>
    </w:p>
    <w:p w:rsidR="00FC628D" w:rsidRPr="00C95277" w:rsidRDefault="00FC628D" w:rsidP="00EA37B1">
      <w:pPr>
        <w:jc w:val="both"/>
        <w:rPr>
          <w:rFonts w:ascii="Arial" w:hAnsi="Arial" w:cs="Arial"/>
        </w:rPr>
      </w:pPr>
    </w:p>
    <w:p w:rsidR="00FC628D" w:rsidRPr="00EA37B1" w:rsidRDefault="00FC628D" w:rsidP="00EA37B1">
      <w:pPr>
        <w:pStyle w:val="ListParagraph"/>
        <w:jc w:val="both"/>
        <w:rPr>
          <w:rFonts w:ascii="Arial" w:hAnsi="Arial" w:cs="Arial"/>
        </w:rPr>
      </w:pPr>
    </w:p>
    <w:p w:rsidR="00FC628D" w:rsidRDefault="00FC628D" w:rsidP="004B2EBC">
      <w:pPr>
        <w:pStyle w:val="ListParagraph"/>
        <w:jc w:val="center"/>
        <w:rPr>
          <w:b/>
          <w:sz w:val="28"/>
          <w:szCs w:val="28"/>
        </w:rPr>
      </w:pPr>
    </w:p>
    <w:p w:rsidR="00FC628D" w:rsidRDefault="00FC628D" w:rsidP="00FA73C1">
      <w:pPr>
        <w:jc w:val="center"/>
        <w:rPr>
          <w:b/>
          <w:sz w:val="36"/>
          <w:szCs w:val="36"/>
        </w:rPr>
      </w:pPr>
    </w:p>
    <w:p w:rsidR="00FC628D" w:rsidRDefault="00FC628D" w:rsidP="0002018C">
      <w:pPr>
        <w:rPr>
          <w:b/>
          <w:sz w:val="36"/>
          <w:szCs w:val="36"/>
        </w:rPr>
      </w:pPr>
    </w:p>
    <w:p w:rsidR="00FC628D" w:rsidRDefault="00FC628D" w:rsidP="0002018C">
      <w:pPr>
        <w:jc w:val="center"/>
        <w:rPr>
          <w:b/>
        </w:rPr>
      </w:pPr>
    </w:p>
    <w:p w:rsidR="00FC628D" w:rsidRDefault="00FC628D" w:rsidP="0002018C">
      <w:pPr>
        <w:jc w:val="center"/>
        <w:rPr>
          <w:b/>
        </w:rPr>
      </w:pPr>
    </w:p>
    <w:p w:rsidR="00FC628D" w:rsidRDefault="00FC628D" w:rsidP="0002018C">
      <w:pPr>
        <w:jc w:val="center"/>
        <w:rPr>
          <w:b/>
        </w:rPr>
      </w:pPr>
    </w:p>
    <w:p w:rsidR="00FC628D" w:rsidRDefault="00FC628D" w:rsidP="0002018C">
      <w:pPr>
        <w:jc w:val="center"/>
        <w:rPr>
          <w:b/>
        </w:rPr>
      </w:pPr>
    </w:p>
    <w:p w:rsidR="00FC628D" w:rsidRDefault="00FC628D" w:rsidP="0002018C">
      <w:pPr>
        <w:jc w:val="center"/>
        <w:rPr>
          <w:b/>
        </w:rPr>
      </w:pPr>
    </w:p>
    <w:p w:rsidR="00FC628D" w:rsidRDefault="00FC628D" w:rsidP="0002018C">
      <w:pPr>
        <w:jc w:val="center"/>
        <w:rPr>
          <w:b/>
        </w:rPr>
      </w:pPr>
    </w:p>
    <w:p w:rsidR="00FC628D" w:rsidRDefault="00FC628D" w:rsidP="0002018C">
      <w:pPr>
        <w:jc w:val="center"/>
        <w:rPr>
          <w:b/>
        </w:rPr>
      </w:pPr>
    </w:p>
    <w:p w:rsidR="00FC628D" w:rsidRDefault="00FC628D" w:rsidP="0002018C">
      <w:pPr>
        <w:jc w:val="center"/>
        <w:rPr>
          <w:b/>
        </w:rPr>
      </w:pPr>
    </w:p>
    <w:p w:rsidR="00FC628D" w:rsidRPr="0002018C" w:rsidRDefault="00FC628D" w:rsidP="0002018C">
      <w:pPr>
        <w:jc w:val="center"/>
        <w:rPr>
          <w:b/>
        </w:rPr>
      </w:pPr>
      <w:r w:rsidRPr="0002018C">
        <w:rPr>
          <w:b/>
        </w:rPr>
        <w:t>Структура  ученического самоуправления</w:t>
      </w:r>
    </w:p>
    <w:p w:rsidR="00FC628D" w:rsidRPr="0002018C" w:rsidRDefault="00FC628D" w:rsidP="004B2EBC">
      <w:pPr>
        <w:jc w:val="center"/>
        <w:rPr>
          <w:b/>
        </w:rPr>
      </w:pPr>
      <w:r w:rsidRPr="0002018C">
        <w:rPr>
          <w:b/>
        </w:rPr>
        <w:t>МКОУ «СОШ №2» г. Щучье</w:t>
      </w:r>
    </w:p>
    <w:p w:rsidR="00FC628D" w:rsidRPr="0002018C" w:rsidRDefault="00FC628D" w:rsidP="004B2EBC">
      <w:pPr>
        <w:jc w:val="center"/>
        <w:rPr>
          <w:b/>
        </w:rPr>
      </w:pPr>
      <w:r w:rsidRPr="0002018C">
        <w:rPr>
          <w:b/>
        </w:rPr>
        <w:t>«Совет школьников»</w:t>
      </w:r>
    </w:p>
    <w:p w:rsidR="00FC628D" w:rsidRPr="0002018C" w:rsidRDefault="00FC628D" w:rsidP="004B2EB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8.65pt;margin-top:599.4pt;width:143.55pt;height:1in;z-index:251667968">
            <v:textbox style="mso-next-textbox:#_x0000_s1026">
              <w:txbxContent>
                <w:p w:rsidR="00FC628D" w:rsidRPr="00722FE7" w:rsidRDefault="00FC628D" w:rsidP="004B2E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2FE7">
                    <w:rPr>
                      <w:b/>
                      <w:sz w:val="28"/>
                      <w:szCs w:val="28"/>
                    </w:rPr>
                    <w:t>Волонтерский центр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7" style="position:absolute;left:0;text-align:left;margin-left:115.95pt;margin-top:585.9pt;width:215.25pt;height:96.75pt;z-index:251666944"/>
        </w:pict>
      </w:r>
      <w:r>
        <w:rPr>
          <w:noProof/>
        </w:rPr>
        <w:pict>
          <v:shape id="_x0000_s1028" type="#_x0000_t202" style="position:absolute;left:0;text-align:left;margin-left:-65.55pt;margin-top:540.9pt;width:181.5pt;height:52.5pt;z-index:251664896">
            <v:textbox style="mso-next-textbox:#_x0000_s1028">
              <w:txbxContent>
                <w:p w:rsidR="00FC628D" w:rsidRPr="00722FE7" w:rsidRDefault="00FC628D" w:rsidP="004B2E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2FE7">
                    <w:rPr>
                      <w:b/>
                      <w:sz w:val="28"/>
                      <w:szCs w:val="28"/>
                    </w:rPr>
                    <w:t>Совет здоровьесбережения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22.2pt;margin-top:536.4pt;width:153pt;height:63pt;z-index:251665920">
            <v:textbox style="mso-next-textbox:#_x0000_s1029">
              <w:txbxContent>
                <w:p w:rsidR="00FC628D" w:rsidRPr="00722FE7" w:rsidRDefault="00FC628D" w:rsidP="004B2E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2FE7">
                    <w:rPr>
                      <w:b/>
                      <w:sz w:val="28"/>
                      <w:szCs w:val="28"/>
                    </w:rPr>
                    <w:t>Совет труда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37.7pt;margin-top:565.65pt;width:164.25pt;height:0;z-index:251671040" o:connectortype="straight"/>
        </w:pict>
      </w:r>
      <w:r>
        <w:rPr>
          <w:noProof/>
        </w:rPr>
        <w:pict>
          <v:oval id="_x0000_s1031" style="position:absolute;left:0;text-align:left;margin-left:302.7pt;margin-top:510.9pt;width:203.05pt;height:110.25pt;z-index:251656704"/>
        </w:pict>
      </w:r>
      <w:r>
        <w:rPr>
          <w:noProof/>
        </w:rPr>
        <w:pict>
          <v:oval id="_x0000_s1032" style="position:absolute;left:0;text-align:left;margin-left:-85.05pt;margin-top:517.65pt;width:222.75pt;height:96.75pt;z-index:251655680"/>
        </w:pict>
      </w:r>
      <w:r>
        <w:rPr>
          <w:noProof/>
        </w:rPr>
        <w:pict>
          <v:shape id="_x0000_s1033" type="#_x0000_t202" style="position:absolute;left:0;text-align:left;margin-left:121.95pt;margin-top:187.65pt;width:180.75pt;height:80.25pt;z-index:251649536">
            <v:textbox style="mso-next-textbox:#_x0000_s1033">
              <w:txbxContent>
                <w:p w:rsidR="00FC628D" w:rsidRPr="0036187F" w:rsidRDefault="00FC628D" w:rsidP="004B2EB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6187F">
                    <w:rPr>
                      <w:b/>
                      <w:sz w:val="36"/>
                      <w:szCs w:val="36"/>
                    </w:rPr>
                    <w:t>Совет школьников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left:0;text-align:left;margin-left:108.45pt;margin-top:453.15pt;width:206.25pt;height:3.75pt;flip:y;z-index:251670016" o:connectortype="straight"/>
        </w:pict>
      </w:r>
      <w:r>
        <w:rPr>
          <w:noProof/>
        </w:rPr>
        <w:pict>
          <v:shape id="_x0000_s1035" type="#_x0000_t202" style="position:absolute;left:0;text-align:left;margin-left:-53.85pt;margin-top:419.4pt;width:129.3pt;height:76.5pt;z-index:251662848">
            <v:textbox style="mso-next-textbox:#_x0000_s1035">
              <w:txbxContent>
                <w:p w:rsidR="00FC628D" w:rsidRPr="00722FE7" w:rsidRDefault="00FC628D" w:rsidP="004B2E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2FE7">
                    <w:rPr>
                      <w:b/>
                      <w:sz w:val="28"/>
                      <w:szCs w:val="28"/>
                    </w:rPr>
                    <w:t>Военно-спортивный отдел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6" style="position:absolute;left:0;text-align:left;margin-left:-83.55pt;margin-top:405.9pt;width:189.75pt;height:105pt;z-index:251654656"/>
        </w:pict>
      </w:r>
      <w:r>
        <w:rPr>
          <w:noProof/>
        </w:rPr>
        <w:pict>
          <v:shape id="_x0000_s1037" type="#_x0000_t202" style="position:absolute;left:0;text-align:left;margin-left:345.9pt;margin-top:414.9pt;width:129.3pt;height:1in;z-index:251663872">
            <v:textbox style="mso-next-textbox:#_x0000_s1037">
              <w:txbxContent>
                <w:p w:rsidR="00FC628D" w:rsidRPr="00722FE7" w:rsidRDefault="00FC628D" w:rsidP="004B2E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2FE7">
                    <w:rPr>
                      <w:b/>
                      <w:sz w:val="28"/>
                      <w:szCs w:val="28"/>
                    </w:rPr>
                    <w:t>Совет культуры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8" style="position:absolute;left:0;text-align:left;margin-left:314.7pt;margin-top:401.4pt;width:191.05pt;height:99.75pt;z-index:251657728"/>
        </w:pict>
      </w:r>
      <w:r>
        <w:rPr>
          <w:noProof/>
        </w:rPr>
        <w:pict>
          <v:shape id="_x0000_s1039" type="#_x0000_t32" style="position:absolute;left:0;text-align:left;margin-left:121.95pt;margin-top:346.65pt;width:187.5pt;height:3.75pt;flip:y;z-index:251668992" o:connectortype="straight"/>
        </w:pict>
      </w:r>
      <w:r>
        <w:rPr>
          <w:noProof/>
        </w:rPr>
        <w:pict>
          <v:shape id="_x0000_s1040" type="#_x0000_t202" style="position:absolute;left:0;text-align:left;margin-left:-41.1pt;margin-top:313.65pt;width:129.3pt;height:1in;z-index:251659776">
            <v:textbox style="mso-next-textbox:#_x0000_s1040">
              <w:txbxContent>
                <w:p w:rsidR="00FC628D" w:rsidRPr="00722FE7" w:rsidRDefault="00FC628D" w:rsidP="004B2E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2FE7">
                    <w:rPr>
                      <w:b/>
                      <w:sz w:val="28"/>
                      <w:szCs w:val="28"/>
                    </w:rPr>
                    <w:t>Совет 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1" style="position:absolute;left:0;text-align:left;margin-left:-79.8pt;margin-top:300.9pt;width:201.75pt;height:100.5pt;z-index:251653632"/>
        </w:pict>
      </w:r>
      <w:r>
        <w:rPr>
          <w:noProof/>
        </w:rPr>
        <w:pict>
          <v:shape id="_x0000_s1042" type="#_x0000_t202" style="position:absolute;left:0;text-align:left;margin-left:340.95pt;margin-top:309.15pt;width:134.25pt;height:68.25pt;z-index:251660800">
            <v:textbox style="mso-next-textbox:#_x0000_s1042">
              <w:txbxContent>
                <w:p w:rsidR="00FC628D" w:rsidRPr="00722FE7" w:rsidRDefault="00FC628D" w:rsidP="004B2E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2FE7">
                    <w:rPr>
                      <w:b/>
                      <w:sz w:val="28"/>
                      <w:szCs w:val="28"/>
                    </w:rPr>
                    <w:t>Пресс-центр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3" style="position:absolute;left:0;text-align:left;margin-left:309.45pt;margin-top:294.15pt;width:196.3pt;height:99.75pt;z-index:251658752"/>
        </w:pict>
      </w:r>
      <w:r>
        <w:rPr>
          <w:noProof/>
        </w:rPr>
        <w:pict>
          <v:shape id="_x0000_s1044" type="#_x0000_t32" style="position:absolute;left:0;text-align:left;margin-left:211.95pt;margin-top:279.9pt;width:.05pt;height:306pt;flip:y;z-index:251661824" o:connectortype="straight"/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5" type="#_x0000_t69" style="position:absolute;left:0;text-align:left;margin-left:336.4pt;margin-top:154.75pt;width:67.3pt;height:38.25pt;rotation:7460033fd;z-index:251652608"/>
        </w:pict>
      </w:r>
      <w:r>
        <w:rPr>
          <w:noProof/>
        </w:rPr>
        <w:pict>
          <v:shape id="_x0000_s1046" type="#_x0000_t69" style="position:absolute;left:0;text-align:left;margin-left:16.55pt;margin-top:154.9pt;width:68.15pt;height:38.25pt;rotation:4454218fd;z-index:251651584"/>
        </w:pict>
      </w:r>
      <w:r>
        <w:rPr>
          <w:noProof/>
        </w:rPr>
        <w:pict>
          <v:shape id="_x0000_s1047" type="#_x0000_t69" style="position:absolute;left:0;text-align:left;margin-left:186.05pt;margin-top:141.15pt;width:54.75pt;height:38.25pt;rotation:90;z-index:251650560"/>
        </w:pict>
      </w:r>
      <w:r>
        <w:rPr>
          <w:noProof/>
        </w:rPr>
        <w:pict>
          <v:oval id="_x0000_s1048" style="position:absolute;left:0;text-align:left;margin-left:46.2pt;margin-top:174.9pt;width:331.5pt;height:105pt;z-index:251648512"/>
        </w:pict>
      </w:r>
      <w:r>
        <w:rPr>
          <w:noProof/>
        </w:rPr>
        <w:pict>
          <v:shape id="_x0000_s1049" type="#_x0000_t69" style="position:absolute;left:0;text-align:left;margin-left:285.45pt;margin-top:71.4pt;width:55.5pt;height:38.25pt;z-index:251647488"/>
        </w:pict>
      </w:r>
      <w:r>
        <w:rPr>
          <w:noProof/>
        </w:rPr>
        <w:pict>
          <v:shape id="_x0000_s1050" type="#_x0000_t69" style="position:absolute;left:0;text-align:left;margin-left:88.2pt;margin-top:71.4pt;width:55.5pt;height:38.25pt;z-index:251646464"/>
        </w:pict>
      </w:r>
      <w:r>
        <w:rPr>
          <w:noProof/>
        </w:rPr>
        <w:pict>
          <v:shape id="_x0000_s1051" type="#_x0000_t202" style="position:absolute;left:0;text-align:left;margin-left:335.7pt;margin-top:42.9pt;width:150.75pt;height:90pt;z-index:251645440">
            <v:textbox style="mso-next-textbox:#_x0000_s1051">
              <w:txbxContent>
                <w:p w:rsidR="00FC628D" w:rsidRDefault="00FC628D" w:rsidP="004B2EBC">
                  <w:pPr>
                    <w:jc w:val="center"/>
                    <w:rPr>
                      <w:b/>
                    </w:rPr>
                  </w:pPr>
                </w:p>
                <w:p w:rsidR="00FC628D" w:rsidRDefault="00FC628D" w:rsidP="004B2EBC">
                  <w:pPr>
                    <w:jc w:val="center"/>
                    <w:rPr>
                      <w:b/>
                    </w:rPr>
                  </w:pPr>
                </w:p>
                <w:p w:rsidR="00FC628D" w:rsidRPr="00722FE7" w:rsidRDefault="00FC628D" w:rsidP="004B2EBC">
                  <w:pPr>
                    <w:jc w:val="center"/>
                    <w:rPr>
                      <w:b/>
                    </w:rPr>
                  </w:pPr>
                  <w:r w:rsidRPr="00722FE7">
                    <w:rPr>
                      <w:b/>
                    </w:rPr>
                    <w:t>Родители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-58.8pt;margin-top:42.9pt;width:155.25pt;height:90pt;z-index:251643392">
            <v:textbox style="mso-next-textbox:#_x0000_s1052">
              <w:txbxContent>
                <w:p w:rsidR="00FC628D" w:rsidRDefault="00FC628D" w:rsidP="004B2EBC">
                  <w:pPr>
                    <w:jc w:val="center"/>
                    <w:rPr>
                      <w:b/>
                    </w:rPr>
                  </w:pPr>
                </w:p>
                <w:p w:rsidR="00FC628D" w:rsidRPr="00722FE7" w:rsidRDefault="00FC628D" w:rsidP="004B2EBC">
                  <w:pPr>
                    <w:jc w:val="center"/>
                    <w:rPr>
                      <w:b/>
                    </w:rPr>
                  </w:pPr>
                  <w:r w:rsidRPr="00722FE7">
                    <w:rPr>
                      <w:b/>
                    </w:rPr>
                    <w:t>Директор школы, администрация школы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139.2pt;margin-top:42.9pt;width:153pt;height:90pt;z-index:251644416">
            <v:textbox style="mso-next-textbox:#_x0000_s1053">
              <w:txbxContent>
                <w:p w:rsidR="00FC628D" w:rsidRDefault="00FC628D" w:rsidP="004B2EBC">
                  <w:pPr>
                    <w:jc w:val="center"/>
                    <w:rPr>
                      <w:b/>
                    </w:rPr>
                  </w:pPr>
                </w:p>
                <w:p w:rsidR="00FC628D" w:rsidRPr="00722FE7" w:rsidRDefault="00FC628D" w:rsidP="004B2EBC">
                  <w:pPr>
                    <w:jc w:val="center"/>
                    <w:rPr>
                      <w:b/>
                    </w:rPr>
                  </w:pPr>
                  <w:r w:rsidRPr="00722FE7">
                    <w:rPr>
                      <w:b/>
                    </w:rPr>
                    <w:t>Председатель</w:t>
                  </w:r>
                </w:p>
                <w:p w:rsidR="00FC628D" w:rsidRPr="00722FE7" w:rsidRDefault="00FC628D" w:rsidP="004B2EBC">
                  <w:pPr>
                    <w:jc w:val="center"/>
                    <w:rPr>
                      <w:b/>
                    </w:rPr>
                  </w:pPr>
                  <w:r w:rsidRPr="00722FE7">
                    <w:rPr>
                      <w:b/>
                    </w:rPr>
                    <w:t>ученического</w:t>
                  </w:r>
                </w:p>
                <w:p w:rsidR="00FC628D" w:rsidRPr="00722FE7" w:rsidRDefault="00FC628D" w:rsidP="004B2EBC">
                  <w:pPr>
                    <w:jc w:val="center"/>
                    <w:rPr>
                      <w:b/>
                    </w:rPr>
                  </w:pPr>
                  <w:r w:rsidRPr="00722FE7">
                    <w:rPr>
                      <w:b/>
                    </w:rPr>
                    <w:t>самоуправления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left:0;text-align:left;margin-left:326.7pt;margin-top:32.4pt;width:171pt;height:111pt;z-index:251642368"/>
        </w:pict>
      </w:r>
      <w:r>
        <w:rPr>
          <w:noProof/>
        </w:rPr>
        <w:pict>
          <v:shape id="_x0000_s1055" type="#_x0000_t176" style="position:absolute;left:0;text-align:left;margin-left:-65.55pt;margin-top:32.4pt;width:171pt;height:111pt;z-index:251640320"/>
        </w:pict>
      </w:r>
      <w:r>
        <w:rPr>
          <w:noProof/>
        </w:rPr>
        <w:pict>
          <v:shape id="_x0000_s1056" type="#_x0000_t176" style="position:absolute;left:0;text-align:left;margin-left:130.95pt;margin-top:32.4pt;width:171pt;height:111pt;z-index:251641344"/>
        </w:pict>
      </w:r>
    </w:p>
    <w:p w:rsidR="00FC628D" w:rsidRPr="0002018C" w:rsidRDefault="00FC628D" w:rsidP="004B2EBC">
      <w:pPr>
        <w:pStyle w:val="ListParagraph"/>
        <w:jc w:val="both"/>
      </w:pPr>
    </w:p>
    <w:p w:rsidR="00FC628D" w:rsidRPr="0002018C" w:rsidRDefault="00FC628D" w:rsidP="00B72B43">
      <w:pPr>
        <w:jc w:val="center"/>
        <w:rPr>
          <w:b/>
        </w:rPr>
      </w:pPr>
    </w:p>
    <w:p w:rsidR="00FC628D" w:rsidRPr="0002018C" w:rsidRDefault="00FC628D" w:rsidP="00B72B43">
      <w:pPr>
        <w:jc w:val="center"/>
        <w:rPr>
          <w:b/>
        </w:rPr>
      </w:pPr>
    </w:p>
    <w:p w:rsidR="00FC628D" w:rsidRPr="0002018C" w:rsidRDefault="00FC628D" w:rsidP="00B72B43">
      <w:pPr>
        <w:jc w:val="center"/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Pr="0002018C" w:rsidRDefault="00FC628D" w:rsidP="00936F64">
      <w:pPr>
        <w:rPr>
          <w:b/>
        </w:rPr>
      </w:pPr>
    </w:p>
    <w:p w:rsidR="00FC628D" w:rsidRDefault="00FC628D" w:rsidP="00FA73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C628D" w:rsidRDefault="00FC628D" w:rsidP="00FA73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C628D" w:rsidRDefault="00FC628D" w:rsidP="00FA73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C628D" w:rsidRDefault="00FC628D" w:rsidP="00FA73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C628D" w:rsidRDefault="00FC628D" w:rsidP="00FA73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C628D" w:rsidRPr="0002018C" w:rsidRDefault="00FC628D" w:rsidP="00FA73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2018C">
        <w:rPr>
          <w:rFonts w:ascii="Arial" w:hAnsi="Arial" w:cs="Arial"/>
          <w:b/>
          <w:sz w:val="24"/>
          <w:szCs w:val="24"/>
        </w:rPr>
        <w:t>Реестр ДОО</w:t>
      </w:r>
    </w:p>
    <w:p w:rsidR="00FC628D" w:rsidRPr="0002018C" w:rsidRDefault="00FC628D" w:rsidP="00FA73C1">
      <w:pPr>
        <w:rPr>
          <w:rFonts w:ascii="Arial" w:hAnsi="Arial" w:cs="Arial"/>
          <w:b/>
          <w:lang w:eastAsia="en-US"/>
        </w:rPr>
      </w:pPr>
    </w:p>
    <w:p w:rsidR="00FC628D" w:rsidRPr="00C74AC1" w:rsidRDefault="00FC628D" w:rsidP="004B2EBC">
      <w:pPr>
        <w:jc w:val="both"/>
        <w:rPr>
          <w:b/>
          <w:sz w:val="28"/>
          <w:szCs w:val="28"/>
        </w:rPr>
      </w:pPr>
    </w:p>
    <w:p w:rsidR="00FC628D" w:rsidRDefault="00FC628D" w:rsidP="00936F64">
      <w:pPr>
        <w:rPr>
          <w:b/>
          <w:sz w:val="28"/>
          <w:szCs w:val="28"/>
        </w:rPr>
      </w:pPr>
    </w:p>
    <w:p w:rsidR="00FC628D" w:rsidRDefault="00FC628D" w:rsidP="00936F64">
      <w:pPr>
        <w:rPr>
          <w:b/>
          <w:sz w:val="28"/>
          <w:szCs w:val="28"/>
        </w:rPr>
      </w:pPr>
    </w:p>
    <w:p w:rsidR="00FC628D" w:rsidRPr="00722FE7" w:rsidRDefault="00FC628D" w:rsidP="00722FE7">
      <w:pPr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811E9">
        <w:rPr>
          <w:rFonts w:ascii="Arial" w:hAnsi="Arial" w:cs="Arial"/>
        </w:rPr>
        <w:t xml:space="preserve">На основании </w:t>
      </w:r>
      <w:r>
        <w:rPr>
          <w:rFonts w:ascii="Arial" w:hAnsi="Arial" w:cs="Arial"/>
        </w:rPr>
        <w:t xml:space="preserve">анализа </w:t>
      </w:r>
      <w:r w:rsidRPr="00C811E9">
        <w:rPr>
          <w:rFonts w:ascii="Arial" w:hAnsi="Arial" w:cs="Arial"/>
        </w:rPr>
        <w:t>можно сделать следующие выводы:</w:t>
      </w:r>
      <w:r>
        <w:rPr>
          <w:rFonts w:ascii="Arial" w:hAnsi="Arial" w:cs="Arial"/>
        </w:rPr>
        <w:t xml:space="preserve"> хотя </w:t>
      </w:r>
      <w:r w:rsidRPr="003E4E70">
        <w:rPr>
          <w:rFonts w:ascii="Arial" w:hAnsi="Arial" w:cs="Arial"/>
        </w:rPr>
        <w:t>число детских   общественных объединений на базе</w:t>
      </w:r>
      <w:r>
        <w:rPr>
          <w:rFonts w:ascii="Arial" w:hAnsi="Arial" w:cs="Arial"/>
        </w:rPr>
        <w:t xml:space="preserve"> школы не уменьшилось, уменьшается количество участников.</w:t>
      </w:r>
      <w:r w:rsidRPr="00144D7E">
        <w:rPr>
          <w:color w:val="00B0F0"/>
        </w:rPr>
        <w:tab/>
      </w:r>
    </w:p>
    <w:p w:rsidR="00FC628D" w:rsidRPr="00A44D3B" w:rsidRDefault="00FC628D" w:rsidP="00722FE7">
      <w:pPr>
        <w:ind w:firstLine="684"/>
        <w:jc w:val="both"/>
        <w:rPr>
          <w:rFonts w:ascii="Arial" w:hAnsi="Arial" w:cs="Arial"/>
        </w:rPr>
      </w:pPr>
      <w:r w:rsidRPr="00A44D3B">
        <w:rPr>
          <w:rFonts w:ascii="Arial" w:hAnsi="Arial" w:cs="Arial"/>
        </w:rPr>
        <w:t xml:space="preserve">Вместе с тем отмечается: </w:t>
      </w:r>
    </w:p>
    <w:p w:rsidR="00FC628D" w:rsidRPr="00FE0A5B" w:rsidRDefault="00FC628D" w:rsidP="00722FE7">
      <w:pPr>
        <w:tabs>
          <w:tab w:val="left" w:pos="567"/>
          <w:tab w:val="left" w:pos="1026"/>
        </w:tabs>
        <w:ind w:firstLine="684"/>
        <w:jc w:val="both"/>
        <w:rPr>
          <w:rFonts w:ascii="Arial" w:hAnsi="Arial" w:cs="Arial"/>
        </w:rPr>
      </w:pPr>
      <w:r w:rsidRPr="00FE0A5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дефицит </w:t>
      </w:r>
      <w:r w:rsidRPr="00FE0A5B">
        <w:rPr>
          <w:rFonts w:ascii="Arial" w:hAnsi="Arial" w:cs="Arial"/>
        </w:rPr>
        <w:t>квалифицированных кадров, отсутствие достаточной педагогической поддержки органов ученического самоуправления и детских общественных объединений;</w:t>
      </w:r>
    </w:p>
    <w:p w:rsidR="00FC628D" w:rsidRPr="00FE0A5B" w:rsidRDefault="00FC628D" w:rsidP="00722FE7">
      <w:pPr>
        <w:tabs>
          <w:tab w:val="left" w:pos="567"/>
          <w:tab w:val="left" w:pos="1026"/>
        </w:tabs>
        <w:ind w:firstLine="684"/>
        <w:jc w:val="both"/>
        <w:rPr>
          <w:rFonts w:ascii="Arial" w:hAnsi="Arial" w:cs="Arial"/>
        </w:rPr>
      </w:pPr>
      <w:r w:rsidRPr="00FE0A5B">
        <w:rPr>
          <w:rFonts w:ascii="Arial" w:hAnsi="Arial" w:cs="Arial"/>
        </w:rPr>
        <w:t>- отсутствие чёткого разграничения понятий «органы ученического самоуправления» и «молодёжные и детские общественных объединений», их функций и содержания деятельности;</w:t>
      </w:r>
    </w:p>
    <w:p w:rsidR="00FC628D" w:rsidRPr="00FE0A5B" w:rsidRDefault="00FC628D" w:rsidP="00722FE7">
      <w:pPr>
        <w:tabs>
          <w:tab w:val="left" w:pos="567"/>
          <w:tab w:val="left" w:pos="10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E0A5B">
        <w:rPr>
          <w:rFonts w:ascii="Arial" w:hAnsi="Arial" w:cs="Arial"/>
        </w:rPr>
        <w:t xml:space="preserve">- содержание деятельности </w:t>
      </w:r>
      <w:r>
        <w:rPr>
          <w:rFonts w:ascii="Arial" w:hAnsi="Arial" w:cs="Arial"/>
        </w:rPr>
        <w:t>Совета старшеклассников, как органа</w:t>
      </w:r>
      <w:r w:rsidRPr="00FE0A5B">
        <w:rPr>
          <w:rFonts w:ascii="Arial" w:hAnsi="Arial" w:cs="Arial"/>
        </w:rPr>
        <w:t xml:space="preserve"> учени</w:t>
      </w:r>
      <w:r>
        <w:rPr>
          <w:rFonts w:ascii="Arial" w:hAnsi="Arial" w:cs="Arial"/>
        </w:rPr>
        <w:t>ческого самоуправления и детских</w:t>
      </w:r>
      <w:r w:rsidRPr="00FE0A5B">
        <w:rPr>
          <w:rFonts w:ascii="Arial" w:hAnsi="Arial" w:cs="Arial"/>
        </w:rPr>
        <w:t xml:space="preserve"> общественных объединений</w:t>
      </w:r>
      <w:r>
        <w:rPr>
          <w:rFonts w:ascii="Arial" w:hAnsi="Arial" w:cs="Arial"/>
        </w:rPr>
        <w:t xml:space="preserve"> «ЮнЭст» и военно-патриотического клуба «Сокол» сводилось</w:t>
      </w:r>
      <w:r w:rsidRPr="00FE0A5B">
        <w:rPr>
          <w:rFonts w:ascii="Arial" w:hAnsi="Arial" w:cs="Arial"/>
        </w:rPr>
        <w:t>, как правило, только к реализации культурно-досуговых программ.</w:t>
      </w:r>
    </w:p>
    <w:p w:rsidR="00FC628D" w:rsidRPr="00722FE7" w:rsidRDefault="00FC628D" w:rsidP="00722FE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C628D" w:rsidRPr="00757700" w:rsidRDefault="00FC628D" w:rsidP="00FA73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4059"/>
        <w:gridCol w:w="2427"/>
        <w:gridCol w:w="2012"/>
      </w:tblGrid>
      <w:tr w:rsidR="00FC628D" w:rsidRPr="00757700" w:rsidTr="00354CE2">
        <w:tc>
          <w:tcPr>
            <w:tcW w:w="1073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059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Наименование ДОО</w:t>
            </w:r>
          </w:p>
        </w:tc>
        <w:tc>
          <w:tcPr>
            <w:tcW w:w="2427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Возраст</w:t>
            </w:r>
          </w:p>
        </w:tc>
        <w:tc>
          <w:tcPr>
            <w:tcW w:w="2012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FC628D" w:rsidRPr="00757700" w:rsidTr="00354CE2">
        <w:tc>
          <w:tcPr>
            <w:tcW w:w="1073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59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Отряд волонтеров «Правильный вектор»</w:t>
            </w:r>
          </w:p>
        </w:tc>
        <w:tc>
          <w:tcPr>
            <w:tcW w:w="2427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8-11 классы</w:t>
            </w:r>
          </w:p>
        </w:tc>
        <w:tc>
          <w:tcPr>
            <w:tcW w:w="2012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14 человек</w:t>
            </w:r>
          </w:p>
        </w:tc>
      </w:tr>
      <w:tr w:rsidR="00FC628D" w:rsidRPr="00757700" w:rsidTr="00354CE2">
        <w:tc>
          <w:tcPr>
            <w:tcW w:w="1073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59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ЮнЭст</w:t>
            </w:r>
          </w:p>
        </w:tc>
        <w:tc>
          <w:tcPr>
            <w:tcW w:w="2427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5-7 классы</w:t>
            </w:r>
          </w:p>
        </w:tc>
        <w:tc>
          <w:tcPr>
            <w:tcW w:w="2012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155 человек</w:t>
            </w:r>
          </w:p>
        </w:tc>
      </w:tr>
      <w:tr w:rsidR="00FC628D" w:rsidRPr="00757700" w:rsidTr="00354CE2">
        <w:tc>
          <w:tcPr>
            <w:tcW w:w="1073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59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Военно-патриотический клуб «Сокол»</w:t>
            </w:r>
          </w:p>
        </w:tc>
        <w:tc>
          <w:tcPr>
            <w:tcW w:w="2427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4-7 классы</w:t>
            </w:r>
          </w:p>
        </w:tc>
        <w:tc>
          <w:tcPr>
            <w:tcW w:w="2012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22 человека</w:t>
            </w:r>
          </w:p>
        </w:tc>
      </w:tr>
      <w:tr w:rsidR="00FC628D" w:rsidRPr="00757700" w:rsidTr="00354CE2">
        <w:tc>
          <w:tcPr>
            <w:tcW w:w="1073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9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427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:rsidR="00FC628D" w:rsidRPr="00354CE2" w:rsidRDefault="00FC628D" w:rsidP="00354C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191/45,3%</w:t>
            </w:r>
          </w:p>
        </w:tc>
      </w:tr>
    </w:tbl>
    <w:p w:rsidR="00FC628D" w:rsidRDefault="00FC628D" w:rsidP="00FA73C1">
      <w:pPr>
        <w:pStyle w:val="ListParagraph"/>
        <w:jc w:val="center"/>
        <w:rPr>
          <w:b/>
          <w:sz w:val="28"/>
          <w:szCs w:val="28"/>
        </w:rPr>
      </w:pPr>
    </w:p>
    <w:p w:rsidR="00FC628D" w:rsidRPr="00F35F16" w:rsidRDefault="00FC628D" w:rsidP="00F35F16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F35F16">
        <w:rPr>
          <w:rFonts w:ascii="Arial" w:hAnsi="Arial" w:cs="Arial"/>
          <w:sz w:val="24"/>
          <w:szCs w:val="24"/>
        </w:rPr>
        <w:t>На последующие 2 года разработаны Программы развития данных детских объединений, в стадии формирования</w:t>
      </w:r>
      <w:r>
        <w:rPr>
          <w:rFonts w:ascii="Arial" w:hAnsi="Arial" w:cs="Arial"/>
          <w:sz w:val="24"/>
          <w:szCs w:val="24"/>
        </w:rPr>
        <w:t xml:space="preserve"> детское объединение, охватывающие обучающихся с 1 по 4 классы.</w:t>
      </w:r>
    </w:p>
    <w:p w:rsidR="00FC628D" w:rsidRPr="00757700" w:rsidRDefault="00FC628D" w:rsidP="003E4383">
      <w:pPr>
        <w:pStyle w:val="ListParagraph"/>
        <w:ind w:left="1211"/>
        <w:rPr>
          <w:rFonts w:ascii="Arial" w:hAnsi="Arial" w:cs="Arial"/>
          <w:b/>
        </w:rPr>
      </w:pPr>
    </w:p>
    <w:p w:rsidR="00FC628D" w:rsidRPr="009439A6" w:rsidRDefault="00FC628D" w:rsidP="009439A6">
      <w:pPr>
        <w:ind w:firstLine="708"/>
        <w:jc w:val="both"/>
        <w:rPr>
          <w:rFonts w:ascii="Arial" w:hAnsi="Arial" w:cs="Arial"/>
        </w:rPr>
      </w:pPr>
      <w:r w:rsidRPr="009439A6">
        <w:rPr>
          <w:rFonts w:ascii="Arial" w:hAnsi="Arial" w:cs="Arial"/>
        </w:rPr>
        <w:t>Для более полноценной работы организованы различные формы взаимодействия с социумом: ведомственное и межведомственное взаимодействие, социальное партнерство на основании заключенных договоров</w:t>
      </w:r>
      <w:r>
        <w:rPr>
          <w:rFonts w:ascii="Arial" w:hAnsi="Arial" w:cs="Arial"/>
        </w:rPr>
        <w:t xml:space="preserve"> и устных договоренностей. К началу нового учебного года договоры должны быть заключены со всеми взаимодействующими структурами.</w:t>
      </w:r>
    </w:p>
    <w:p w:rsidR="00FC628D" w:rsidRPr="009439A6" w:rsidRDefault="00FC628D" w:rsidP="009439A6">
      <w:pPr>
        <w:pStyle w:val="ListParagraph"/>
        <w:ind w:left="1211"/>
        <w:jc w:val="both"/>
        <w:rPr>
          <w:rFonts w:ascii="Arial" w:hAnsi="Arial" w:cs="Arial"/>
        </w:rPr>
      </w:pPr>
    </w:p>
    <w:p w:rsidR="00FC628D" w:rsidRDefault="00FC628D" w:rsidP="002A71A8">
      <w:pPr>
        <w:jc w:val="center"/>
        <w:rPr>
          <w:rFonts w:ascii="Arial" w:hAnsi="Arial" w:cs="Arial"/>
          <w:b/>
        </w:rPr>
      </w:pPr>
    </w:p>
    <w:p w:rsidR="00FC628D" w:rsidRDefault="00FC628D" w:rsidP="002A71A8">
      <w:pPr>
        <w:jc w:val="center"/>
        <w:rPr>
          <w:rFonts w:ascii="Arial" w:hAnsi="Arial" w:cs="Arial"/>
          <w:b/>
        </w:rPr>
      </w:pPr>
      <w:r w:rsidRPr="00757700">
        <w:rPr>
          <w:rFonts w:ascii="Arial" w:hAnsi="Arial" w:cs="Arial"/>
          <w:b/>
        </w:rPr>
        <w:t>Основные направления взаимодействия ОУ с социумом</w:t>
      </w:r>
    </w:p>
    <w:p w:rsidR="00FC628D" w:rsidRPr="00757700" w:rsidRDefault="00FC628D" w:rsidP="002A71A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"/>
        <w:gridCol w:w="5789"/>
        <w:gridCol w:w="3254"/>
      </w:tblGrid>
      <w:tr w:rsidR="00FC628D" w:rsidRPr="00757700" w:rsidTr="00401A15">
        <w:tc>
          <w:tcPr>
            <w:tcW w:w="534" w:type="dxa"/>
          </w:tcPr>
          <w:p w:rsidR="00FC628D" w:rsidRPr="00757700" w:rsidRDefault="00FC628D" w:rsidP="00401A15">
            <w:pPr>
              <w:jc w:val="center"/>
              <w:rPr>
                <w:rFonts w:ascii="Arial" w:hAnsi="Arial" w:cs="Arial"/>
                <w:b/>
              </w:rPr>
            </w:pPr>
            <w:r w:rsidRPr="00757700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224" w:type="dxa"/>
          </w:tcPr>
          <w:p w:rsidR="00FC628D" w:rsidRPr="00757700" w:rsidRDefault="00FC628D" w:rsidP="00401A15">
            <w:pPr>
              <w:jc w:val="center"/>
              <w:rPr>
                <w:rFonts w:ascii="Arial" w:hAnsi="Arial" w:cs="Arial"/>
                <w:b/>
              </w:rPr>
            </w:pPr>
            <w:r w:rsidRPr="00757700">
              <w:rPr>
                <w:rFonts w:ascii="Arial" w:hAnsi="Arial" w:cs="Arial"/>
                <w:b/>
              </w:rPr>
              <w:t>Направление</w:t>
            </w:r>
          </w:p>
        </w:tc>
        <w:tc>
          <w:tcPr>
            <w:tcW w:w="3379" w:type="dxa"/>
          </w:tcPr>
          <w:p w:rsidR="00FC628D" w:rsidRPr="00757700" w:rsidRDefault="00FC628D" w:rsidP="00401A15">
            <w:pPr>
              <w:jc w:val="center"/>
              <w:rPr>
                <w:rFonts w:ascii="Arial" w:hAnsi="Arial" w:cs="Arial"/>
                <w:b/>
              </w:rPr>
            </w:pPr>
            <w:r w:rsidRPr="00757700">
              <w:rPr>
                <w:rFonts w:ascii="Arial" w:hAnsi="Arial" w:cs="Arial"/>
                <w:b/>
              </w:rPr>
              <w:t>Взаимодействие с  ОУ,</w:t>
            </w:r>
          </w:p>
          <w:p w:rsidR="00FC628D" w:rsidRPr="00757700" w:rsidRDefault="00FC628D" w:rsidP="00401A15">
            <w:pPr>
              <w:jc w:val="center"/>
              <w:rPr>
                <w:rFonts w:ascii="Arial" w:hAnsi="Arial" w:cs="Arial"/>
                <w:b/>
              </w:rPr>
            </w:pPr>
            <w:r w:rsidRPr="00757700">
              <w:rPr>
                <w:rFonts w:ascii="Arial" w:hAnsi="Arial" w:cs="Arial"/>
                <w:b/>
              </w:rPr>
              <w:t>с социумом</w:t>
            </w:r>
          </w:p>
        </w:tc>
      </w:tr>
      <w:tr w:rsidR="00FC628D" w:rsidRPr="00757700" w:rsidTr="00401A15">
        <w:tc>
          <w:tcPr>
            <w:tcW w:w="534" w:type="dxa"/>
          </w:tcPr>
          <w:p w:rsidR="00FC628D" w:rsidRPr="00757700" w:rsidRDefault="00FC628D" w:rsidP="00401A15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1.</w:t>
            </w:r>
          </w:p>
        </w:tc>
        <w:tc>
          <w:tcPr>
            <w:tcW w:w="6224" w:type="dxa"/>
          </w:tcPr>
          <w:p w:rsidR="00FC628D" w:rsidRPr="00757700" w:rsidRDefault="00FC628D" w:rsidP="00401A15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Образовательное</w:t>
            </w:r>
          </w:p>
        </w:tc>
        <w:tc>
          <w:tcPr>
            <w:tcW w:w="3379" w:type="dxa"/>
          </w:tcPr>
          <w:p w:rsidR="00FC628D" w:rsidRPr="00757700" w:rsidRDefault="00FC628D" w:rsidP="002A71A8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Библиотеки, Школа искусств, ДДиЮ, ДЮСШ</w:t>
            </w:r>
          </w:p>
        </w:tc>
      </w:tr>
      <w:tr w:rsidR="00FC628D" w:rsidRPr="00757700" w:rsidTr="00401A15">
        <w:tc>
          <w:tcPr>
            <w:tcW w:w="534" w:type="dxa"/>
          </w:tcPr>
          <w:p w:rsidR="00FC628D" w:rsidRPr="00757700" w:rsidRDefault="00FC628D" w:rsidP="00401A15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2.</w:t>
            </w:r>
          </w:p>
        </w:tc>
        <w:tc>
          <w:tcPr>
            <w:tcW w:w="6224" w:type="dxa"/>
          </w:tcPr>
          <w:p w:rsidR="00FC628D" w:rsidRPr="00757700" w:rsidRDefault="00FC628D" w:rsidP="00401A15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Культурно-досуговое</w:t>
            </w:r>
          </w:p>
        </w:tc>
        <w:tc>
          <w:tcPr>
            <w:tcW w:w="3379" w:type="dxa"/>
          </w:tcPr>
          <w:p w:rsidR="00FC628D" w:rsidRPr="00757700" w:rsidRDefault="00FC628D" w:rsidP="002A71A8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 xml:space="preserve">РДК, Школа искусств, </w:t>
            </w:r>
          </w:p>
        </w:tc>
      </w:tr>
      <w:tr w:rsidR="00FC628D" w:rsidRPr="00757700" w:rsidTr="00401A15">
        <w:tc>
          <w:tcPr>
            <w:tcW w:w="534" w:type="dxa"/>
          </w:tcPr>
          <w:p w:rsidR="00FC628D" w:rsidRPr="00757700" w:rsidRDefault="00FC628D" w:rsidP="00401A15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3.</w:t>
            </w:r>
          </w:p>
        </w:tc>
        <w:tc>
          <w:tcPr>
            <w:tcW w:w="6224" w:type="dxa"/>
          </w:tcPr>
          <w:p w:rsidR="00FC628D" w:rsidRPr="00757700" w:rsidRDefault="00FC628D" w:rsidP="00401A15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Социально-ориентированное</w:t>
            </w:r>
          </w:p>
        </w:tc>
        <w:tc>
          <w:tcPr>
            <w:tcW w:w="3379" w:type="dxa"/>
          </w:tcPr>
          <w:p w:rsidR="00FC628D" w:rsidRPr="00757700" w:rsidRDefault="00FC628D" w:rsidP="002A71A8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ДДиЮ, Совет ветеранов</w:t>
            </w:r>
          </w:p>
        </w:tc>
      </w:tr>
      <w:tr w:rsidR="00FC628D" w:rsidRPr="00757700" w:rsidTr="00401A15">
        <w:tc>
          <w:tcPr>
            <w:tcW w:w="534" w:type="dxa"/>
          </w:tcPr>
          <w:p w:rsidR="00FC628D" w:rsidRPr="00757700" w:rsidRDefault="00FC628D" w:rsidP="00401A15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4.</w:t>
            </w:r>
          </w:p>
        </w:tc>
        <w:tc>
          <w:tcPr>
            <w:tcW w:w="6224" w:type="dxa"/>
          </w:tcPr>
          <w:p w:rsidR="00FC628D" w:rsidRPr="00757700" w:rsidRDefault="00FC628D" w:rsidP="00401A15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Познавательное</w:t>
            </w:r>
          </w:p>
        </w:tc>
        <w:tc>
          <w:tcPr>
            <w:tcW w:w="3379" w:type="dxa"/>
          </w:tcPr>
          <w:p w:rsidR="00FC628D" w:rsidRPr="00757700" w:rsidRDefault="00FC628D" w:rsidP="00401A15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Библиотеки</w:t>
            </w:r>
          </w:p>
          <w:p w:rsidR="00FC628D" w:rsidRPr="00757700" w:rsidRDefault="00FC628D" w:rsidP="00401A15">
            <w:pPr>
              <w:rPr>
                <w:rFonts w:ascii="Arial" w:hAnsi="Arial" w:cs="Arial"/>
              </w:rPr>
            </w:pPr>
          </w:p>
        </w:tc>
      </w:tr>
      <w:tr w:rsidR="00FC628D" w:rsidRPr="00757700" w:rsidTr="00401A15">
        <w:tc>
          <w:tcPr>
            <w:tcW w:w="534" w:type="dxa"/>
          </w:tcPr>
          <w:p w:rsidR="00FC628D" w:rsidRPr="00757700" w:rsidRDefault="00FC628D" w:rsidP="00401A15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5.</w:t>
            </w:r>
          </w:p>
        </w:tc>
        <w:tc>
          <w:tcPr>
            <w:tcW w:w="6224" w:type="dxa"/>
          </w:tcPr>
          <w:p w:rsidR="00FC628D" w:rsidRPr="00757700" w:rsidRDefault="00FC628D" w:rsidP="00401A15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 xml:space="preserve">Информационное </w:t>
            </w:r>
          </w:p>
        </w:tc>
        <w:tc>
          <w:tcPr>
            <w:tcW w:w="3379" w:type="dxa"/>
          </w:tcPr>
          <w:p w:rsidR="00FC628D" w:rsidRPr="00757700" w:rsidRDefault="00FC628D" w:rsidP="00401A15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Полиция, ПЧ-43, редакция газеты «Звезда», ЦРБ</w:t>
            </w:r>
          </w:p>
        </w:tc>
      </w:tr>
    </w:tbl>
    <w:p w:rsidR="00FC628D" w:rsidRDefault="00FC628D" w:rsidP="002A71A8">
      <w:pPr>
        <w:pStyle w:val="ListParagraph"/>
        <w:ind w:left="1211"/>
        <w:jc w:val="both"/>
        <w:rPr>
          <w:rFonts w:ascii="Arial" w:hAnsi="Arial" w:cs="Arial"/>
          <w:sz w:val="28"/>
          <w:szCs w:val="28"/>
        </w:rPr>
      </w:pPr>
    </w:p>
    <w:p w:rsidR="00FC628D" w:rsidRDefault="00FC628D" w:rsidP="009439A6">
      <w:pPr>
        <w:jc w:val="center"/>
        <w:rPr>
          <w:rFonts w:ascii="Arial" w:hAnsi="Arial" w:cs="Arial"/>
        </w:rPr>
      </w:pPr>
    </w:p>
    <w:p w:rsidR="00FC628D" w:rsidRDefault="00FC628D" w:rsidP="009439A6">
      <w:pPr>
        <w:jc w:val="center"/>
        <w:rPr>
          <w:rFonts w:ascii="Arial" w:hAnsi="Arial" w:cs="Arial"/>
        </w:rPr>
      </w:pPr>
    </w:p>
    <w:p w:rsidR="00FC628D" w:rsidRDefault="00FC628D" w:rsidP="009439A6">
      <w:pPr>
        <w:jc w:val="center"/>
        <w:rPr>
          <w:rFonts w:ascii="Arial" w:hAnsi="Arial" w:cs="Arial"/>
        </w:rPr>
      </w:pPr>
    </w:p>
    <w:p w:rsidR="00FC628D" w:rsidRDefault="00FC628D" w:rsidP="009439A6">
      <w:pPr>
        <w:jc w:val="center"/>
        <w:rPr>
          <w:rFonts w:ascii="Arial" w:hAnsi="Arial" w:cs="Arial"/>
        </w:rPr>
      </w:pPr>
    </w:p>
    <w:p w:rsidR="00FC628D" w:rsidRDefault="00FC628D" w:rsidP="009439A6">
      <w:pPr>
        <w:jc w:val="center"/>
        <w:rPr>
          <w:rFonts w:ascii="Arial" w:hAnsi="Arial" w:cs="Arial"/>
        </w:rPr>
      </w:pPr>
    </w:p>
    <w:p w:rsidR="00FC628D" w:rsidRPr="009439A6" w:rsidRDefault="00FC628D" w:rsidP="00F35F16">
      <w:pPr>
        <w:jc w:val="center"/>
        <w:rPr>
          <w:rFonts w:ascii="Arial" w:hAnsi="Arial" w:cs="Arial"/>
        </w:rPr>
      </w:pPr>
      <w:r w:rsidRPr="009439A6">
        <w:rPr>
          <w:rFonts w:ascii="Arial" w:hAnsi="Arial" w:cs="Arial"/>
        </w:rPr>
        <w:t>Социальное окружение.</w:t>
      </w:r>
    </w:p>
    <w:p w:rsidR="00FC628D" w:rsidRPr="009439A6" w:rsidRDefault="00FC628D" w:rsidP="00401A15">
      <w:pPr>
        <w:jc w:val="center"/>
        <w:rPr>
          <w:rFonts w:ascii="Arial" w:hAnsi="Arial" w:cs="Arial"/>
        </w:rPr>
      </w:pPr>
    </w:p>
    <w:p w:rsidR="00FC628D" w:rsidRPr="009439A6" w:rsidRDefault="00FC628D" w:rsidP="00401A15">
      <w:pPr>
        <w:jc w:val="center"/>
        <w:rPr>
          <w:rFonts w:ascii="Arial" w:hAnsi="Arial" w:cs="Arial"/>
        </w:rPr>
      </w:pPr>
    </w:p>
    <w:p w:rsidR="00FC628D" w:rsidRPr="009439A6" w:rsidRDefault="00FC628D" w:rsidP="00401A15">
      <w:pPr>
        <w:jc w:val="center"/>
        <w:rPr>
          <w:rFonts w:ascii="Arial" w:hAnsi="Arial" w:cs="Arial"/>
          <w:i/>
        </w:rPr>
      </w:pPr>
    </w:p>
    <w:p w:rsidR="00FC628D" w:rsidRPr="009439A6" w:rsidRDefault="00FC628D" w:rsidP="00401A15">
      <w:pPr>
        <w:tabs>
          <w:tab w:val="center" w:pos="4677"/>
        </w:tabs>
        <w:rPr>
          <w:rFonts w:ascii="Arial" w:hAnsi="Arial" w:cs="Arial"/>
        </w:rPr>
      </w:pPr>
      <w:r w:rsidRPr="009439A6">
        <w:rPr>
          <w:rFonts w:ascii="Arial" w:hAnsi="Arial" w:cs="Arial"/>
        </w:rPr>
        <w:t xml:space="preserve">         Защита ребёнка                         </w:t>
      </w:r>
      <w:r>
        <w:rPr>
          <w:rFonts w:ascii="Arial" w:hAnsi="Arial" w:cs="Arial"/>
        </w:rPr>
        <w:t xml:space="preserve">                    </w:t>
      </w:r>
      <w:r w:rsidRPr="009439A6">
        <w:rPr>
          <w:rFonts w:ascii="Arial" w:hAnsi="Arial" w:cs="Arial"/>
        </w:rPr>
        <w:t xml:space="preserve"> Развитие ребёнка</w:t>
      </w:r>
    </w:p>
    <w:p w:rsidR="00FC628D" w:rsidRPr="009439A6" w:rsidRDefault="00FC628D" w:rsidP="00401A15">
      <w:pPr>
        <w:tabs>
          <w:tab w:val="center" w:pos="4677"/>
        </w:tabs>
        <w:rPr>
          <w:rFonts w:ascii="Arial" w:hAnsi="Arial" w:cs="Arial"/>
        </w:rPr>
      </w:pPr>
    </w:p>
    <w:p w:rsidR="00FC628D" w:rsidRPr="009439A6" w:rsidRDefault="00FC628D" w:rsidP="00401A15">
      <w:pPr>
        <w:tabs>
          <w:tab w:val="center" w:pos="4677"/>
        </w:tabs>
        <w:rPr>
          <w:rFonts w:ascii="Arial" w:hAnsi="Arial" w:cs="Arial"/>
        </w:rPr>
      </w:pPr>
    </w:p>
    <w:p w:rsidR="00FC628D" w:rsidRPr="009439A6" w:rsidRDefault="00FC628D" w:rsidP="00401A15">
      <w:pPr>
        <w:tabs>
          <w:tab w:val="center" w:pos="4677"/>
        </w:tabs>
        <w:rPr>
          <w:rFonts w:ascii="Arial" w:hAnsi="Arial" w:cs="Arial"/>
        </w:rPr>
      </w:pPr>
      <w:r>
        <w:rPr>
          <w:noProof/>
        </w:rPr>
        <w:pict>
          <v:rect id="_x0000_s1057" style="position:absolute;margin-left:243pt;margin-top:234pt;width:1in;height:29.45pt;z-index:251674112">
            <v:textbox style="mso-next-textbox:#_x0000_s1057">
              <w:txbxContent>
                <w:p w:rsidR="00FC628D" w:rsidRPr="0040513D" w:rsidRDefault="00FC628D" w:rsidP="00401A15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Редакция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117pt;margin-top:225pt;width:1in;height:29.45pt;z-index:251673088">
            <v:textbox>
              <w:txbxContent>
                <w:p w:rsidR="00FC628D" w:rsidRPr="00350A3E" w:rsidRDefault="00FC628D" w:rsidP="00401A15">
                  <w:pPr>
                    <w:rPr>
                      <w:sz w:val="20"/>
                      <w:szCs w:val="20"/>
                    </w:rPr>
                  </w:pPr>
                  <w:r w:rsidRPr="00350A3E">
                    <w:rPr>
                      <w:sz w:val="20"/>
                      <w:szCs w:val="20"/>
                    </w:rPr>
                    <w:t>Пожарная часть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margin-left:36pt;margin-top:236.45pt;width:45pt;height:27pt;z-index:251672064">
            <v:textbox style="mso-next-textbox:#_x0000_s1059">
              <w:txbxContent>
                <w:p w:rsidR="00FC628D" w:rsidRPr="00350A3E" w:rsidRDefault="00FC628D" w:rsidP="00401A15">
                  <w:pPr>
                    <w:rPr>
                      <w:b/>
                      <w:sz w:val="16"/>
                      <w:szCs w:val="16"/>
                    </w:rPr>
                  </w:pPr>
                  <w:r w:rsidRPr="00350A3E">
                    <w:rPr>
                      <w:b/>
                      <w:sz w:val="16"/>
                      <w:szCs w:val="16"/>
                    </w:rPr>
                    <w:t>ГИБДД</w:t>
                  </w:r>
                </w:p>
              </w:txbxContent>
            </v:textbox>
          </v:rect>
        </w:pict>
      </w:r>
      <w:r>
        <w:rPr>
          <w:noProof/>
        </w:rPr>
      </w:r>
      <w:r w:rsidRPr="003643A9">
        <w:rPr>
          <w:rFonts w:ascii="Arial" w:hAnsi="Arial" w:cs="Arial"/>
        </w:rPr>
        <w:pict>
          <v:group id="_x0000_s1060" editas="canvas" style="width:459pt;height:279pt;mso-position-horizontal-relative:char;mso-position-vertical-relative:line" coordorigin="2281,6981" coordsize="7200,4320">
            <o:lock v:ext="edit" aspectratio="t"/>
            <v:shape id="_x0000_s1061" type="#_x0000_t75" style="position:absolute;left:2281;top:6981;width:7200;height:4320" o:preferrelative="f">
              <v:fill o:detectmouseclick="t"/>
              <v:path o:extrusionok="t" o:connecttype="none"/>
              <o:lock v:ext="edit" text="t"/>
            </v:shape>
            <v:oval id="_x0000_s1062" style="position:absolute;left:4850;top:8096;width:1875;height:1185;rotation:334128fd">
              <v:textbox style="mso-next-textbox:#_x0000_s1062">
                <w:txbxContent>
                  <w:p w:rsidR="00FC628D" w:rsidRDefault="00FC628D" w:rsidP="00401A15">
                    <w:pPr>
                      <w:jc w:val="center"/>
                      <w:rPr>
                        <w:b/>
                      </w:rPr>
                    </w:pPr>
                  </w:p>
                  <w:p w:rsidR="00FC628D" w:rsidRPr="00894ABD" w:rsidRDefault="00FC628D" w:rsidP="00401A1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МКОУ «СОШ №2»</w:t>
                    </w:r>
                  </w:p>
                </w:txbxContent>
              </v:textbox>
            </v:oval>
            <v:line id="_x0000_s1063" style="position:absolute" from="5952,9350" to="5953,10048">
              <v:stroke endarrow="block"/>
            </v:line>
            <v:line id="_x0000_s1064" style="position:absolute;flip:x y" from="4257,7538" to="5105,8215">
              <v:stroke endarrow="block"/>
            </v:line>
            <v:line id="_x0000_s1065" style="position:absolute;flip:x y" from="3693,8096" to="4852,8657">
              <v:stroke endarrow="block"/>
            </v:line>
            <v:line id="_x0000_s1066" style="position:absolute;flip:x" from="3975,9071" to="5105,9072">
              <v:stroke endarrow="block"/>
            </v:line>
            <v:line id="_x0000_s1067" style="position:absolute;flip:x" from="3834,9211" to="5387,10047">
              <v:stroke endarrow="block"/>
            </v:line>
            <v:line id="_x0000_s1068" style="position:absolute;flip:x" from="3693,9350" to="5669,10744">
              <v:stroke endarrow="block"/>
            </v:line>
            <v:line id="_x0000_s1069" style="position:absolute;flip:y" from="6307,7399" to="6516,8215">
              <v:stroke endarrow="block"/>
            </v:line>
            <v:line id="_x0000_s1070" style="position:absolute;flip:y" from="6577,7956" to="7081,8297">
              <v:stroke endarrow="block"/>
            </v:line>
            <v:line id="_x0000_s1071" style="position:absolute;flip:y" from="6799,8514" to="7787,8793">
              <v:stroke endarrow="block"/>
            </v:line>
            <v:line id="_x0000_s1072" style="position:absolute" from="6799,9071" to="7928,9211">
              <v:stroke endarrow="block"/>
            </v:line>
            <v:line id="_x0000_s1073" style="position:absolute" from="6657,9211" to="7928,9907">
              <v:stroke endarrow="block"/>
            </v:line>
            <v:line id="_x0000_s1074" style="position:absolute" from="6234,9350" to="7363,10465">
              <v:stroke endarrow="block"/>
            </v:line>
            <v:rect id="_x0000_s1075" style="position:absolute;left:2422;top:6981;width:1977;height:557">
              <v:textbox style="mso-next-textbox:#_x0000_s1075">
                <w:txbxContent>
                  <w:p w:rsidR="00FC628D" w:rsidRPr="0008587C" w:rsidRDefault="00FC628D" w:rsidP="00401A15">
                    <w:pPr>
                      <w:jc w:val="center"/>
                    </w:pPr>
                    <w:r w:rsidRPr="0008587C">
                      <w:t>Органы соц. защиты</w:t>
                    </w:r>
                  </w:p>
                  <w:p w:rsidR="00FC628D" w:rsidRPr="0008587C" w:rsidRDefault="00FC628D" w:rsidP="00401A15">
                    <w:pPr>
                      <w:jc w:val="center"/>
                    </w:pPr>
                    <w:r w:rsidRPr="0008587C">
                      <w:t>семьи</w:t>
                    </w:r>
                  </w:p>
                </w:txbxContent>
              </v:textbox>
            </v:rect>
            <v:rect id="_x0000_s1076" style="position:absolute;left:2563;top:7678;width:1130;height:418">
              <v:textbox style="mso-next-textbox:#_x0000_s1076">
                <w:txbxContent>
                  <w:p w:rsidR="00FC628D" w:rsidRPr="0040513D" w:rsidRDefault="00FC628D" w:rsidP="00401A15">
                    <w:pPr>
                      <w:rPr>
                        <w:b/>
                      </w:rPr>
                    </w:pPr>
                    <w:r w:rsidRPr="0040513D">
                      <w:rPr>
                        <w:b/>
                      </w:rPr>
                      <w:t>Больница</w:t>
                    </w:r>
                  </w:p>
                </w:txbxContent>
              </v:textbox>
            </v:rect>
            <v:rect id="_x0000_s1077" style="position:absolute;left:2422;top:8514;width:1553;height:557">
              <v:textbox style="mso-next-textbox:#_x0000_s1077">
                <w:txbxContent>
                  <w:p w:rsidR="00FC628D" w:rsidRPr="0008587C" w:rsidRDefault="00FC628D" w:rsidP="00401A15">
                    <w:pPr>
                      <w:jc w:val="center"/>
                    </w:pPr>
                    <w:r w:rsidRPr="0008587C">
                      <w:t>Администрация</w:t>
                    </w:r>
                  </w:p>
                  <w:p w:rsidR="00FC628D" w:rsidRPr="0008587C" w:rsidRDefault="00FC628D" w:rsidP="00401A15">
                    <w:pPr>
                      <w:jc w:val="center"/>
                    </w:pPr>
                    <w:r w:rsidRPr="0008587C">
                      <w:t>района</w:t>
                    </w:r>
                  </w:p>
                </w:txbxContent>
              </v:textbox>
            </v:rect>
            <v:rect id="_x0000_s1078" style="position:absolute;left:2563;top:9629;width:1130;height:418">
              <v:textbox style="mso-next-textbox:#_x0000_s1078">
                <w:txbxContent>
                  <w:p w:rsidR="00FC628D" w:rsidRPr="0040513D" w:rsidRDefault="00FC628D" w:rsidP="00401A1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</w:t>
                    </w:r>
                    <w:r w:rsidRPr="0040513D">
                      <w:rPr>
                        <w:b/>
                      </w:rPr>
                      <w:t>лиция</w:t>
                    </w:r>
                  </w:p>
                </w:txbxContent>
              </v:textbox>
            </v:rect>
            <v:rect id="_x0000_s1079" style="position:absolute;left:5387;top:10047;width:988;height:418">
              <v:textbox style="mso-next-textbox:#_x0000_s1079">
                <w:txbxContent>
                  <w:p w:rsidR="00FC628D" w:rsidRPr="00350A3E" w:rsidRDefault="00FC628D" w:rsidP="00401A15"/>
                </w:txbxContent>
              </v:textbox>
            </v:rect>
            <v:rect id="_x0000_s1080" style="position:absolute;left:6516;top:6981;width:2400;height:418">
              <v:textbox style="mso-next-textbox:#_x0000_s1080">
                <w:txbxContent>
                  <w:p w:rsidR="00FC628D" w:rsidRDefault="00FC628D" w:rsidP="00401A15">
                    <w:pPr>
                      <w:jc w:val="center"/>
                    </w:pPr>
                    <w:r>
                      <w:t>Районный дом культуры</w:t>
                    </w:r>
                  </w:p>
                </w:txbxContent>
              </v:textbox>
            </v:rect>
            <v:rect id="_x0000_s1081" style="position:absolute;left:7081;top:7678;width:2400;height:418">
              <v:textbox style="mso-next-textbox:#_x0000_s1081">
                <w:txbxContent>
                  <w:p w:rsidR="00FC628D" w:rsidRPr="0008587C" w:rsidRDefault="00FC628D" w:rsidP="00401A15">
                    <w:pPr>
                      <w:jc w:val="center"/>
                    </w:pPr>
                    <w:r w:rsidRPr="0008587C">
                      <w:t>Дом Детского творчества</w:t>
                    </w:r>
                  </w:p>
                </w:txbxContent>
              </v:textbox>
            </v:rect>
            <v:rect id="_x0000_s1082" style="position:absolute;left:7787;top:8375;width:1270;height:418">
              <v:textbox>
                <w:txbxContent>
                  <w:p w:rsidR="00FC628D" w:rsidRPr="0040513D" w:rsidRDefault="00FC628D" w:rsidP="00401A15">
                    <w:pPr>
                      <w:rPr>
                        <w:b/>
                      </w:rPr>
                    </w:pPr>
                    <w:r w:rsidRPr="0040513D">
                      <w:rPr>
                        <w:b/>
                      </w:rPr>
                      <w:t>Библиотека</w:t>
                    </w:r>
                  </w:p>
                </w:txbxContent>
              </v:textbox>
            </v:rect>
            <v:rect id="_x0000_s1083" style="position:absolute;left:7928;top:9071;width:1412;height:558">
              <v:textbox>
                <w:txbxContent>
                  <w:p w:rsidR="00FC628D" w:rsidRPr="0008587C" w:rsidRDefault="00FC628D" w:rsidP="00401A15">
                    <w:pPr>
                      <w:jc w:val="center"/>
                      <w:rPr>
                        <w:b/>
                      </w:rPr>
                    </w:pPr>
                    <w:r w:rsidRPr="0008587C">
                      <w:rPr>
                        <w:b/>
                      </w:rPr>
                      <w:t>Школа Искусств</w:t>
                    </w:r>
                  </w:p>
                </w:txbxContent>
              </v:textbox>
            </v:rect>
            <v:line id="_x0000_s1084" style="position:absolute" from="6093,9350" to="6657,10604">
              <v:stroke endarrow="block"/>
            </v:line>
            <v:line id="_x0000_s1085" style="position:absolute;flip:x" from="5105,9350" to="5810,10465">
              <v:stroke endarrow="block"/>
            </v:line>
            <v:rect id="_x0000_s1086" style="position:absolute;left:7928;top:9768;width:988;height:418">
              <v:textbox>
                <w:txbxContent>
                  <w:p w:rsidR="00FC628D" w:rsidRPr="00350A3E" w:rsidRDefault="00FC628D" w:rsidP="00401A15">
                    <w:r>
                      <w:t>ДЮСШ</w:t>
                    </w:r>
                  </w:p>
                </w:txbxContent>
              </v:textbox>
            </v:rect>
            <v:rect id="_x0000_s1087" style="position:absolute;left:7363;top:10363;width:1694;height:456">
              <v:textbox>
                <w:txbxContent>
                  <w:p w:rsidR="00FC628D" w:rsidRPr="0040513D" w:rsidRDefault="00FC628D" w:rsidP="00401A15">
                    <w:pPr>
                      <w:rPr>
                        <w:b/>
                      </w:rPr>
                    </w:pPr>
                    <w:r w:rsidRPr="0040513D">
                      <w:rPr>
                        <w:b/>
                      </w:rPr>
                      <w:t>Совет ветеранов</w:t>
                    </w:r>
                  </w:p>
                </w:txbxContent>
              </v:textbox>
            </v:rect>
            <w10:anchorlock/>
          </v:group>
        </w:pict>
      </w:r>
    </w:p>
    <w:p w:rsidR="00FC628D" w:rsidRPr="002A71A8" w:rsidRDefault="00FC628D" w:rsidP="002A71A8">
      <w:pPr>
        <w:pStyle w:val="ListParagraph"/>
        <w:ind w:left="1211"/>
        <w:jc w:val="both"/>
        <w:rPr>
          <w:rFonts w:ascii="Arial" w:hAnsi="Arial" w:cs="Arial"/>
          <w:sz w:val="28"/>
          <w:szCs w:val="28"/>
        </w:rPr>
      </w:pPr>
    </w:p>
    <w:p w:rsidR="00FC628D" w:rsidRDefault="00FC628D" w:rsidP="003E4383">
      <w:pPr>
        <w:pStyle w:val="ListParagraph"/>
        <w:ind w:left="1211"/>
        <w:rPr>
          <w:rFonts w:ascii="Arial" w:hAnsi="Arial" w:cs="Arial"/>
          <w:b/>
          <w:sz w:val="28"/>
          <w:szCs w:val="28"/>
        </w:rPr>
      </w:pPr>
    </w:p>
    <w:p w:rsidR="00FC628D" w:rsidRDefault="00FC628D" w:rsidP="00F35F16">
      <w:pPr>
        <w:ind w:firstLine="684"/>
        <w:jc w:val="both"/>
        <w:rPr>
          <w:rFonts w:ascii="Arial" w:hAnsi="Arial" w:cs="Arial"/>
        </w:rPr>
      </w:pPr>
      <w:r w:rsidRPr="00D765F2">
        <w:rPr>
          <w:rFonts w:ascii="Arial" w:hAnsi="Arial" w:cs="Arial"/>
        </w:rPr>
        <w:t>Основными мероприятиями по воспитанию со</w:t>
      </w:r>
      <w:r>
        <w:rPr>
          <w:rFonts w:ascii="Arial" w:hAnsi="Arial" w:cs="Arial"/>
        </w:rPr>
        <w:t>циально-активной личности являлась и будет являться</w:t>
      </w:r>
      <w:r w:rsidRPr="00D765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реализация социально-значимых проектов. К сожалению, достичь 100% внедрения проектной деятельности в воспитание обучающихся  не удалось, причина в недостаточной педагогической поддержки со стороны классных руководителей. Работа над выбранными будет продолжена в следующем учебном году.</w:t>
      </w:r>
    </w:p>
    <w:p w:rsidR="00FC628D" w:rsidRPr="00CF13C4" w:rsidRDefault="00FC628D" w:rsidP="00CF13C4">
      <w:pPr>
        <w:jc w:val="both"/>
        <w:rPr>
          <w:rFonts w:ascii="Arial" w:hAnsi="Arial" w:cs="Arial"/>
        </w:rPr>
      </w:pPr>
    </w:p>
    <w:p w:rsidR="00FC628D" w:rsidRPr="009439A6" w:rsidRDefault="00FC628D" w:rsidP="0053000B">
      <w:pPr>
        <w:jc w:val="center"/>
        <w:rPr>
          <w:rFonts w:ascii="Arial" w:hAnsi="Arial" w:cs="Arial"/>
          <w:b/>
        </w:rPr>
      </w:pPr>
      <w:r w:rsidRPr="009439A6">
        <w:rPr>
          <w:rFonts w:ascii="Arial" w:hAnsi="Arial" w:cs="Arial"/>
          <w:b/>
        </w:rPr>
        <w:t>Список проектов по программе «Воспитание и социализация обучающихся»</w:t>
      </w:r>
    </w:p>
    <w:p w:rsidR="00FC628D" w:rsidRPr="009439A6" w:rsidRDefault="00FC628D" w:rsidP="0053000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354"/>
        <w:gridCol w:w="3885"/>
        <w:gridCol w:w="2697"/>
      </w:tblGrid>
      <w:tr w:rsidR="00FC628D" w:rsidRPr="009439A6" w:rsidTr="00354CE2">
        <w:trPr>
          <w:trHeight w:val="684"/>
        </w:trPr>
        <w:tc>
          <w:tcPr>
            <w:tcW w:w="635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№ п/п</w:t>
            </w:r>
          </w:p>
        </w:tc>
        <w:tc>
          <w:tcPr>
            <w:tcW w:w="2354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Ф.И.О. учителя</w:t>
            </w:r>
          </w:p>
        </w:tc>
        <w:tc>
          <w:tcPr>
            <w:tcW w:w="3885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Название проекта</w:t>
            </w:r>
          </w:p>
        </w:tc>
        <w:tc>
          <w:tcPr>
            <w:tcW w:w="2697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Подведение итогов</w:t>
            </w:r>
          </w:p>
        </w:tc>
      </w:tr>
      <w:tr w:rsidR="00FC628D" w:rsidRPr="009439A6" w:rsidTr="00354CE2">
        <w:trPr>
          <w:trHeight w:val="334"/>
        </w:trPr>
        <w:tc>
          <w:tcPr>
            <w:tcW w:w="635" w:type="dxa"/>
          </w:tcPr>
          <w:p w:rsidR="00FC628D" w:rsidRPr="00354CE2" w:rsidRDefault="00FC628D" w:rsidP="00354CE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Осалихина Т.П.</w:t>
            </w:r>
          </w:p>
        </w:tc>
        <w:tc>
          <w:tcPr>
            <w:tcW w:w="3885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«Дорога к доброму здоровью»</w:t>
            </w:r>
          </w:p>
        </w:tc>
        <w:tc>
          <w:tcPr>
            <w:tcW w:w="2697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Совещание при директоре</w:t>
            </w:r>
          </w:p>
        </w:tc>
      </w:tr>
      <w:tr w:rsidR="00FC628D" w:rsidRPr="009439A6" w:rsidTr="00354CE2">
        <w:trPr>
          <w:trHeight w:val="334"/>
        </w:trPr>
        <w:tc>
          <w:tcPr>
            <w:tcW w:w="635" w:type="dxa"/>
          </w:tcPr>
          <w:p w:rsidR="00FC628D" w:rsidRPr="00354CE2" w:rsidRDefault="00FC628D" w:rsidP="00354CE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Мухортова Н.А.</w:t>
            </w:r>
          </w:p>
        </w:tc>
        <w:tc>
          <w:tcPr>
            <w:tcW w:w="3885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Красный, желтый, зеленый»</w:t>
            </w:r>
          </w:p>
        </w:tc>
        <w:tc>
          <w:tcPr>
            <w:tcW w:w="2697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Методический совет</w:t>
            </w:r>
          </w:p>
        </w:tc>
      </w:tr>
      <w:tr w:rsidR="00FC628D" w:rsidRPr="009439A6" w:rsidTr="00354CE2">
        <w:trPr>
          <w:trHeight w:val="350"/>
        </w:trPr>
        <w:tc>
          <w:tcPr>
            <w:tcW w:w="635" w:type="dxa"/>
          </w:tcPr>
          <w:p w:rsidR="00FC628D" w:rsidRPr="00354CE2" w:rsidRDefault="00FC628D" w:rsidP="00354CE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Шапоренко В.В.</w:t>
            </w:r>
          </w:p>
        </w:tc>
        <w:tc>
          <w:tcPr>
            <w:tcW w:w="3885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«В страну знаний»</w:t>
            </w:r>
          </w:p>
        </w:tc>
        <w:tc>
          <w:tcPr>
            <w:tcW w:w="2697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Методический совет</w:t>
            </w:r>
          </w:p>
        </w:tc>
      </w:tr>
      <w:tr w:rsidR="00FC628D" w:rsidRPr="009439A6" w:rsidTr="00354CE2">
        <w:trPr>
          <w:trHeight w:val="350"/>
        </w:trPr>
        <w:tc>
          <w:tcPr>
            <w:tcW w:w="635" w:type="dxa"/>
          </w:tcPr>
          <w:p w:rsidR="00FC628D" w:rsidRPr="00354CE2" w:rsidRDefault="00FC628D" w:rsidP="00354CE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Капранова И.А.</w:t>
            </w:r>
          </w:p>
        </w:tc>
        <w:tc>
          <w:tcPr>
            <w:tcW w:w="3885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«Бой с врагами организма»</w:t>
            </w:r>
          </w:p>
        </w:tc>
        <w:tc>
          <w:tcPr>
            <w:tcW w:w="2697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Методический совет</w:t>
            </w:r>
          </w:p>
        </w:tc>
      </w:tr>
      <w:tr w:rsidR="00FC628D" w:rsidRPr="009439A6" w:rsidTr="00354CE2">
        <w:trPr>
          <w:trHeight w:val="350"/>
        </w:trPr>
        <w:tc>
          <w:tcPr>
            <w:tcW w:w="635" w:type="dxa"/>
          </w:tcPr>
          <w:p w:rsidR="00FC628D" w:rsidRPr="00354CE2" w:rsidRDefault="00FC628D" w:rsidP="00354CE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Диких Е.С.</w:t>
            </w:r>
          </w:p>
        </w:tc>
        <w:tc>
          <w:tcPr>
            <w:tcW w:w="3885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«Как разрешить конфликт мирным путем»</w:t>
            </w:r>
          </w:p>
        </w:tc>
        <w:tc>
          <w:tcPr>
            <w:tcW w:w="2697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Совещание при директоре</w:t>
            </w:r>
          </w:p>
        </w:tc>
      </w:tr>
      <w:tr w:rsidR="00FC628D" w:rsidRPr="009439A6" w:rsidTr="00354CE2">
        <w:trPr>
          <w:trHeight w:val="350"/>
        </w:trPr>
        <w:tc>
          <w:tcPr>
            <w:tcW w:w="635" w:type="dxa"/>
          </w:tcPr>
          <w:p w:rsidR="00FC628D" w:rsidRPr="00354CE2" w:rsidRDefault="00FC628D" w:rsidP="00354CE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Фатьянова Е.Н.</w:t>
            </w:r>
          </w:p>
        </w:tc>
        <w:tc>
          <w:tcPr>
            <w:tcW w:w="3885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«Ярмарка полезных советов»</w:t>
            </w:r>
          </w:p>
        </w:tc>
        <w:tc>
          <w:tcPr>
            <w:tcW w:w="2697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ШМО</w:t>
            </w:r>
          </w:p>
        </w:tc>
      </w:tr>
      <w:tr w:rsidR="00FC628D" w:rsidRPr="009439A6" w:rsidTr="00354CE2">
        <w:trPr>
          <w:trHeight w:val="350"/>
        </w:trPr>
        <w:tc>
          <w:tcPr>
            <w:tcW w:w="635" w:type="dxa"/>
          </w:tcPr>
          <w:p w:rsidR="00FC628D" w:rsidRPr="00354CE2" w:rsidRDefault="00FC628D" w:rsidP="00354CE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Зайкова Н.В.</w:t>
            </w:r>
          </w:p>
        </w:tc>
        <w:tc>
          <w:tcPr>
            <w:tcW w:w="3885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«Как стать обязательным человеком»</w:t>
            </w:r>
          </w:p>
        </w:tc>
        <w:tc>
          <w:tcPr>
            <w:tcW w:w="2697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ШМО</w:t>
            </w:r>
          </w:p>
        </w:tc>
      </w:tr>
      <w:tr w:rsidR="00FC628D" w:rsidRPr="009439A6" w:rsidTr="00354CE2">
        <w:trPr>
          <w:trHeight w:val="350"/>
        </w:trPr>
        <w:tc>
          <w:tcPr>
            <w:tcW w:w="635" w:type="dxa"/>
          </w:tcPr>
          <w:p w:rsidR="00FC628D" w:rsidRPr="00354CE2" w:rsidRDefault="00FC628D" w:rsidP="00354CE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Остапенко И.В.</w:t>
            </w:r>
          </w:p>
        </w:tc>
        <w:tc>
          <w:tcPr>
            <w:tcW w:w="3885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«В страну знаний»</w:t>
            </w:r>
          </w:p>
        </w:tc>
        <w:tc>
          <w:tcPr>
            <w:tcW w:w="2697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Совещание при директоре</w:t>
            </w:r>
          </w:p>
        </w:tc>
      </w:tr>
      <w:tr w:rsidR="00FC628D" w:rsidRPr="009439A6" w:rsidTr="00354CE2">
        <w:trPr>
          <w:trHeight w:val="350"/>
        </w:trPr>
        <w:tc>
          <w:tcPr>
            <w:tcW w:w="635" w:type="dxa"/>
          </w:tcPr>
          <w:p w:rsidR="00FC628D" w:rsidRPr="00354CE2" w:rsidRDefault="00FC628D" w:rsidP="00354CE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Казначеева Н.В.</w:t>
            </w:r>
          </w:p>
        </w:tc>
        <w:tc>
          <w:tcPr>
            <w:tcW w:w="3885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«Я – гражданин»</w:t>
            </w:r>
          </w:p>
        </w:tc>
        <w:tc>
          <w:tcPr>
            <w:tcW w:w="2697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ШМО</w:t>
            </w:r>
          </w:p>
        </w:tc>
      </w:tr>
      <w:tr w:rsidR="00FC628D" w:rsidRPr="009439A6" w:rsidTr="00354CE2">
        <w:trPr>
          <w:trHeight w:val="350"/>
        </w:trPr>
        <w:tc>
          <w:tcPr>
            <w:tcW w:w="635" w:type="dxa"/>
          </w:tcPr>
          <w:p w:rsidR="00FC628D" w:rsidRPr="00354CE2" w:rsidRDefault="00FC628D" w:rsidP="00354CE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Пестерева Н.М.</w:t>
            </w:r>
          </w:p>
        </w:tc>
        <w:tc>
          <w:tcPr>
            <w:tcW w:w="3885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«Долгожитель»</w:t>
            </w:r>
          </w:p>
        </w:tc>
        <w:tc>
          <w:tcPr>
            <w:tcW w:w="2697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Методический совет</w:t>
            </w:r>
          </w:p>
        </w:tc>
      </w:tr>
      <w:tr w:rsidR="00FC628D" w:rsidRPr="009439A6" w:rsidTr="00354CE2">
        <w:trPr>
          <w:trHeight w:val="350"/>
        </w:trPr>
        <w:tc>
          <w:tcPr>
            <w:tcW w:w="635" w:type="dxa"/>
          </w:tcPr>
          <w:p w:rsidR="00FC628D" w:rsidRPr="00354CE2" w:rsidRDefault="00FC628D" w:rsidP="00354CE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Барышева О.И.</w:t>
            </w:r>
          </w:p>
        </w:tc>
        <w:tc>
          <w:tcPr>
            <w:tcW w:w="3885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«Наследие веков»</w:t>
            </w:r>
          </w:p>
        </w:tc>
        <w:tc>
          <w:tcPr>
            <w:tcW w:w="2697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Совещание при директоре</w:t>
            </w:r>
          </w:p>
        </w:tc>
      </w:tr>
      <w:tr w:rsidR="00FC628D" w:rsidRPr="009439A6" w:rsidTr="00354CE2">
        <w:trPr>
          <w:trHeight w:val="350"/>
        </w:trPr>
        <w:tc>
          <w:tcPr>
            <w:tcW w:w="635" w:type="dxa"/>
          </w:tcPr>
          <w:p w:rsidR="00FC628D" w:rsidRPr="00354CE2" w:rsidRDefault="00FC628D" w:rsidP="00354CE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Бугуева Л.П.</w:t>
            </w:r>
          </w:p>
        </w:tc>
        <w:tc>
          <w:tcPr>
            <w:tcW w:w="3885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«Империя знаний»</w:t>
            </w:r>
          </w:p>
        </w:tc>
        <w:tc>
          <w:tcPr>
            <w:tcW w:w="2697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Совещание при директоре</w:t>
            </w:r>
          </w:p>
        </w:tc>
      </w:tr>
      <w:tr w:rsidR="00FC628D" w:rsidRPr="009439A6" w:rsidTr="00354CE2">
        <w:trPr>
          <w:trHeight w:val="350"/>
        </w:trPr>
        <w:tc>
          <w:tcPr>
            <w:tcW w:w="635" w:type="dxa"/>
          </w:tcPr>
          <w:p w:rsidR="00FC628D" w:rsidRPr="00354CE2" w:rsidRDefault="00FC628D" w:rsidP="00354CE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Лагойда О.А.</w:t>
            </w:r>
          </w:p>
        </w:tc>
        <w:tc>
          <w:tcPr>
            <w:tcW w:w="3885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«В страну знаний»</w:t>
            </w:r>
          </w:p>
        </w:tc>
        <w:tc>
          <w:tcPr>
            <w:tcW w:w="2697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ШМО</w:t>
            </w:r>
          </w:p>
        </w:tc>
      </w:tr>
      <w:tr w:rsidR="00FC628D" w:rsidRPr="009439A6" w:rsidTr="00354CE2">
        <w:trPr>
          <w:trHeight w:val="350"/>
        </w:trPr>
        <w:tc>
          <w:tcPr>
            <w:tcW w:w="635" w:type="dxa"/>
          </w:tcPr>
          <w:p w:rsidR="00FC628D" w:rsidRPr="00354CE2" w:rsidRDefault="00FC628D" w:rsidP="00354CE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Скороходова Е.Н.</w:t>
            </w:r>
          </w:p>
        </w:tc>
        <w:tc>
          <w:tcPr>
            <w:tcW w:w="3885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«Россия – это мы»</w:t>
            </w:r>
          </w:p>
        </w:tc>
        <w:tc>
          <w:tcPr>
            <w:tcW w:w="2697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Методический совет</w:t>
            </w:r>
          </w:p>
        </w:tc>
      </w:tr>
      <w:tr w:rsidR="00FC628D" w:rsidRPr="009439A6" w:rsidTr="00354CE2">
        <w:trPr>
          <w:trHeight w:val="350"/>
        </w:trPr>
        <w:tc>
          <w:tcPr>
            <w:tcW w:w="635" w:type="dxa"/>
          </w:tcPr>
          <w:p w:rsidR="00FC628D" w:rsidRPr="00354CE2" w:rsidRDefault="00FC628D" w:rsidP="00354CE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Хайруллина Ф.М.</w:t>
            </w:r>
          </w:p>
        </w:tc>
        <w:tc>
          <w:tcPr>
            <w:tcW w:w="3885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«Доброе сердце»</w:t>
            </w:r>
          </w:p>
        </w:tc>
        <w:tc>
          <w:tcPr>
            <w:tcW w:w="2697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Методический совет</w:t>
            </w:r>
          </w:p>
        </w:tc>
      </w:tr>
      <w:tr w:rsidR="00FC628D" w:rsidRPr="009439A6" w:rsidTr="00354CE2">
        <w:trPr>
          <w:trHeight w:val="350"/>
        </w:trPr>
        <w:tc>
          <w:tcPr>
            <w:tcW w:w="635" w:type="dxa"/>
          </w:tcPr>
          <w:p w:rsidR="00FC628D" w:rsidRPr="00354CE2" w:rsidRDefault="00FC628D" w:rsidP="00354CE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Белинская Е.Н.</w:t>
            </w:r>
          </w:p>
        </w:tc>
        <w:tc>
          <w:tcPr>
            <w:tcW w:w="3885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«Мир во всем мире»</w:t>
            </w:r>
          </w:p>
        </w:tc>
        <w:tc>
          <w:tcPr>
            <w:tcW w:w="2697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ШМО</w:t>
            </w:r>
          </w:p>
        </w:tc>
      </w:tr>
      <w:tr w:rsidR="00FC628D" w:rsidRPr="009439A6" w:rsidTr="00354CE2">
        <w:trPr>
          <w:trHeight w:val="350"/>
        </w:trPr>
        <w:tc>
          <w:tcPr>
            <w:tcW w:w="635" w:type="dxa"/>
          </w:tcPr>
          <w:p w:rsidR="00FC628D" w:rsidRPr="00354CE2" w:rsidRDefault="00FC628D" w:rsidP="00354CE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Филиппова Т.Н.</w:t>
            </w:r>
          </w:p>
        </w:tc>
        <w:tc>
          <w:tcPr>
            <w:tcW w:w="3885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«Экология и мы»</w:t>
            </w:r>
          </w:p>
        </w:tc>
        <w:tc>
          <w:tcPr>
            <w:tcW w:w="2697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Совещание при директоре</w:t>
            </w:r>
          </w:p>
        </w:tc>
      </w:tr>
      <w:tr w:rsidR="00FC628D" w:rsidRPr="009439A6" w:rsidTr="00354CE2">
        <w:trPr>
          <w:trHeight w:val="350"/>
        </w:trPr>
        <w:tc>
          <w:tcPr>
            <w:tcW w:w="635" w:type="dxa"/>
          </w:tcPr>
          <w:p w:rsidR="00FC628D" w:rsidRPr="00354CE2" w:rsidRDefault="00FC628D" w:rsidP="00354CE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Трапезникова З.В.</w:t>
            </w:r>
          </w:p>
        </w:tc>
        <w:tc>
          <w:tcPr>
            <w:tcW w:w="3885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«В здоровом теле здоровый дух»</w:t>
            </w:r>
          </w:p>
        </w:tc>
        <w:tc>
          <w:tcPr>
            <w:tcW w:w="2697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Совещание при директоре</w:t>
            </w:r>
          </w:p>
        </w:tc>
      </w:tr>
      <w:tr w:rsidR="00FC628D" w:rsidRPr="009439A6" w:rsidTr="00354CE2">
        <w:trPr>
          <w:trHeight w:val="350"/>
        </w:trPr>
        <w:tc>
          <w:tcPr>
            <w:tcW w:w="635" w:type="dxa"/>
          </w:tcPr>
          <w:p w:rsidR="00FC628D" w:rsidRPr="00354CE2" w:rsidRDefault="00FC628D" w:rsidP="00354CE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Леготина Л.Н.</w:t>
            </w:r>
          </w:p>
        </w:tc>
        <w:tc>
          <w:tcPr>
            <w:tcW w:w="3885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«Что ты знаешь о дороге»</w:t>
            </w:r>
          </w:p>
        </w:tc>
        <w:tc>
          <w:tcPr>
            <w:tcW w:w="2697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ШМО</w:t>
            </w:r>
          </w:p>
        </w:tc>
      </w:tr>
      <w:tr w:rsidR="00FC628D" w:rsidRPr="009439A6" w:rsidTr="00354CE2">
        <w:trPr>
          <w:trHeight w:val="350"/>
        </w:trPr>
        <w:tc>
          <w:tcPr>
            <w:tcW w:w="635" w:type="dxa"/>
          </w:tcPr>
          <w:p w:rsidR="00FC628D" w:rsidRPr="00354CE2" w:rsidRDefault="00FC628D" w:rsidP="00354CE2">
            <w:pPr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Байда Ю.О.</w:t>
            </w:r>
          </w:p>
        </w:tc>
        <w:tc>
          <w:tcPr>
            <w:tcW w:w="3885" w:type="dxa"/>
          </w:tcPr>
          <w:p w:rsidR="00FC628D" w:rsidRPr="00354CE2" w:rsidRDefault="00FC628D" w:rsidP="00401A15">
            <w:pPr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Георгиевская ленточка</w:t>
            </w:r>
          </w:p>
        </w:tc>
        <w:tc>
          <w:tcPr>
            <w:tcW w:w="2697" w:type="dxa"/>
          </w:tcPr>
          <w:p w:rsidR="00FC628D" w:rsidRPr="00354CE2" w:rsidRDefault="00FC628D" w:rsidP="00354CE2">
            <w:pPr>
              <w:jc w:val="center"/>
              <w:rPr>
                <w:rFonts w:ascii="Arial" w:hAnsi="Arial" w:cs="Arial"/>
              </w:rPr>
            </w:pPr>
            <w:r w:rsidRPr="00354CE2">
              <w:rPr>
                <w:rFonts w:ascii="Arial" w:hAnsi="Arial" w:cs="Arial"/>
              </w:rPr>
              <w:t>ШМО</w:t>
            </w:r>
          </w:p>
        </w:tc>
      </w:tr>
    </w:tbl>
    <w:p w:rsidR="00FC628D" w:rsidRDefault="00FC628D" w:rsidP="00CF13C4">
      <w:pPr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628D" w:rsidRDefault="00FC628D" w:rsidP="00CF13C4">
      <w:pPr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2014-2015 году будет реализовываться общешкольный проект «Салют, Победа!» и классным руководителям предложено подготовить проекты, направленные на воспитание патриотизма, гражданственности. </w:t>
      </w:r>
    </w:p>
    <w:p w:rsidR="00FC628D" w:rsidRDefault="00FC628D" w:rsidP="00CF13C4">
      <w:pPr>
        <w:ind w:firstLine="684"/>
        <w:jc w:val="both"/>
        <w:rPr>
          <w:rFonts w:ascii="Arial" w:hAnsi="Arial" w:cs="Arial"/>
        </w:rPr>
      </w:pPr>
    </w:p>
    <w:p w:rsidR="00FC628D" w:rsidRPr="00441565" w:rsidRDefault="00FC628D" w:rsidP="004415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Волонтерство. </w:t>
      </w:r>
      <w:r>
        <w:rPr>
          <w:rFonts w:ascii="Arial" w:hAnsi="Arial" w:cs="Arial"/>
        </w:rPr>
        <w:t>Особое внимание было уделено развитию волонтерского движения в школе. Несмотря на то, что в волонтерство обучающиеся школы были вовлечены с 2009 года, отряд сформирован не был.</w:t>
      </w:r>
      <w:r w:rsidRPr="005D12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Проведена работа по формированию волонтерского отряда, деятельность которого курируется волонтерским центром Совета старшеклассников.</w:t>
      </w:r>
    </w:p>
    <w:p w:rsidR="00FC628D" w:rsidRPr="00E80550" w:rsidRDefault="00FC628D" w:rsidP="0053000B">
      <w:pPr>
        <w:jc w:val="center"/>
        <w:rPr>
          <w:rFonts w:ascii="Arial" w:hAnsi="Arial" w:cs="Arial"/>
          <w:b/>
        </w:rPr>
      </w:pPr>
    </w:p>
    <w:p w:rsidR="00FC628D" w:rsidRPr="00E80550" w:rsidRDefault="00FC628D" w:rsidP="005D12DC">
      <w:pPr>
        <w:jc w:val="center"/>
        <w:rPr>
          <w:rFonts w:ascii="Arial" w:hAnsi="Arial" w:cs="Arial"/>
          <w:b/>
        </w:rPr>
      </w:pPr>
      <w:r w:rsidRPr="00E80550">
        <w:rPr>
          <w:rFonts w:ascii="Arial" w:hAnsi="Arial" w:cs="Arial"/>
          <w:b/>
        </w:rPr>
        <w:t>Паспорт волонтерского отряда</w:t>
      </w:r>
    </w:p>
    <w:p w:rsidR="00FC628D" w:rsidRPr="00E80550" w:rsidRDefault="00FC628D" w:rsidP="005D12DC">
      <w:pPr>
        <w:jc w:val="center"/>
        <w:rPr>
          <w:rFonts w:ascii="Arial" w:hAnsi="Arial" w:cs="Arial"/>
          <w:b/>
        </w:rPr>
      </w:pPr>
      <w:r w:rsidRPr="00E80550">
        <w:rPr>
          <w:rFonts w:ascii="Arial" w:hAnsi="Arial" w:cs="Arial"/>
          <w:b/>
        </w:rPr>
        <w:t>МКОУ «Средняя общеобразовательная школа №2» г. Щучье</w:t>
      </w:r>
    </w:p>
    <w:p w:rsidR="00FC628D" w:rsidRPr="00E80550" w:rsidRDefault="00FC628D" w:rsidP="006B309B">
      <w:pPr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9"/>
        <w:gridCol w:w="69"/>
        <w:gridCol w:w="4603"/>
        <w:gridCol w:w="77"/>
      </w:tblGrid>
      <w:tr w:rsidR="00FC628D" w:rsidRPr="00E80550" w:rsidTr="00401A15">
        <w:trPr>
          <w:gridAfter w:val="1"/>
          <w:wAfter w:w="77" w:type="dxa"/>
        </w:trPr>
        <w:tc>
          <w:tcPr>
            <w:tcW w:w="4899" w:type="dxa"/>
          </w:tcPr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>Название отряда</w:t>
            </w:r>
          </w:p>
        </w:tc>
        <w:tc>
          <w:tcPr>
            <w:tcW w:w="4672" w:type="dxa"/>
            <w:gridSpan w:val="2"/>
          </w:tcPr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>«Правильный вектор»</w:t>
            </w: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 xml:space="preserve">Девиз: Неважно, что произойдет. Правильный вектор на помощь – вперед! </w:t>
            </w:r>
          </w:p>
        </w:tc>
      </w:tr>
      <w:tr w:rsidR="00FC628D" w:rsidRPr="00E80550" w:rsidTr="00401A15">
        <w:trPr>
          <w:gridAfter w:val="1"/>
          <w:wAfter w:w="77" w:type="dxa"/>
        </w:trPr>
        <w:tc>
          <w:tcPr>
            <w:tcW w:w="4899" w:type="dxa"/>
          </w:tcPr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>Дата и место создания</w:t>
            </w:r>
          </w:p>
        </w:tc>
        <w:tc>
          <w:tcPr>
            <w:tcW w:w="4672" w:type="dxa"/>
            <w:gridSpan w:val="2"/>
          </w:tcPr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 xml:space="preserve">2009 год, </w:t>
            </w: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>Г. Щучье</w:t>
            </w:r>
          </w:p>
        </w:tc>
      </w:tr>
      <w:tr w:rsidR="00FC628D" w:rsidRPr="00E80550" w:rsidTr="00401A15">
        <w:trPr>
          <w:gridAfter w:val="1"/>
          <w:wAfter w:w="77" w:type="dxa"/>
        </w:trPr>
        <w:tc>
          <w:tcPr>
            <w:tcW w:w="4899" w:type="dxa"/>
          </w:tcPr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>Территория</w:t>
            </w: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>Тип</w:t>
            </w:r>
          </w:p>
        </w:tc>
        <w:tc>
          <w:tcPr>
            <w:tcW w:w="4672" w:type="dxa"/>
            <w:gridSpan w:val="2"/>
          </w:tcPr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>Средняя общеобразовательная школа №2 г. Щучье Курганской области</w:t>
            </w: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>отряд</w:t>
            </w:r>
          </w:p>
        </w:tc>
      </w:tr>
      <w:tr w:rsidR="00FC628D" w:rsidRPr="00E80550" w:rsidTr="00401A15">
        <w:trPr>
          <w:gridAfter w:val="1"/>
          <w:wAfter w:w="77" w:type="dxa"/>
        </w:trPr>
        <w:tc>
          <w:tcPr>
            <w:tcW w:w="4899" w:type="dxa"/>
          </w:tcPr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>Численность</w:t>
            </w:r>
          </w:p>
        </w:tc>
        <w:tc>
          <w:tcPr>
            <w:tcW w:w="4672" w:type="dxa"/>
            <w:gridSpan w:val="2"/>
          </w:tcPr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>14</w:t>
            </w:r>
          </w:p>
        </w:tc>
      </w:tr>
      <w:tr w:rsidR="00FC628D" w:rsidRPr="00E80550" w:rsidTr="005D1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4968" w:type="dxa"/>
            <w:gridSpan w:val="2"/>
          </w:tcPr>
          <w:p w:rsidR="00FC628D" w:rsidRPr="005D12DC" w:rsidRDefault="00FC628D" w:rsidP="005D12DC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2"/>
          </w:tcPr>
          <w:p w:rsidR="00FC628D" w:rsidRPr="00E80550" w:rsidRDefault="00FC628D" w:rsidP="00401A15">
            <w:pPr>
              <w:rPr>
                <w:rFonts w:ascii="Arial" w:hAnsi="Arial" w:cs="Arial"/>
                <w:b/>
              </w:rPr>
            </w:pPr>
          </w:p>
        </w:tc>
      </w:tr>
    </w:tbl>
    <w:p w:rsidR="00FC628D" w:rsidRPr="00E80550" w:rsidRDefault="00FC628D" w:rsidP="006B309B">
      <w:pPr>
        <w:rPr>
          <w:rFonts w:ascii="Arial" w:hAnsi="Arial" w:cs="Arial"/>
          <w:b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680"/>
      </w:tblGrid>
      <w:tr w:rsidR="00FC628D" w:rsidRPr="00E80550" w:rsidTr="00401A15">
        <w:tc>
          <w:tcPr>
            <w:tcW w:w="4860" w:type="dxa"/>
          </w:tcPr>
          <w:p w:rsidR="00FC628D" w:rsidRPr="00E80550" w:rsidRDefault="00FC628D" w:rsidP="00401A1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</w:tcPr>
          <w:p w:rsidR="00FC628D" w:rsidRPr="00E80550" w:rsidRDefault="00FC628D" w:rsidP="00401A15">
            <w:pPr>
              <w:rPr>
                <w:rFonts w:ascii="Arial" w:hAnsi="Arial" w:cs="Arial"/>
                <w:b/>
              </w:rPr>
            </w:pPr>
          </w:p>
        </w:tc>
      </w:tr>
    </w:tbl>
    <w:p w:rsidR="00FC628D" w:rsidRDefault="00FC628D" w:rsidP="006B309B">
      <w:pPr>
        <w:rPr>
          <w:rFonts w:ascii="Arial" w:hAnsi="Arial" w:cs="Arial"/>
        </w:rPr>
      </w:pPr>
      <w:r>
        <w:rPr>
          <w:rFonts w:ascii="Arial" w:hAnsi="Arial" w:cs="Arial"/>
        </w:rPr>
        <w:t>Командир отряда Банникова Анастасия, 10 класс.</w:t>
      </w:r>
    </w:p>
    <w:p w:rsidR="00FC628D" w:rsidRPr="00E80550" w:rsidRDefault="00FC628D" w:rsidP="006B309B">
      <w:pPr>
        <w:rPr>
          <w:rFonts w:ascii="Arial" w:hAnsi="Arial" w:cs="Arial"/>
          <w:b/>
        </w:rPr>
      </w:pPr>
      <w:r w:rsidRPr="005D12DC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FC628D" w:rsidRPr="00E80550" w:rsidTr="00401A15">
        <w:tc>
          <w:tcPr>
            <w:tcW w:w="3888" w:type="dxa"/>
          </w:tcPr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>Основные направления деятельности</w:t>
            </w: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>Смысл волонтерства</w:t>
            </w: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>Задачи</w:t>
            </w: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>Символика</w:t>
            </w: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>Фактический адрес</w:t>
            </w: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>Номер телефона</w:t>
            </w:r>
          </w:p>
        </w:tc>
        <w:tc>
          <w:tcPr>
            <w:tcW w:w="5683" w:type="dxa"/>
          </w:tcPr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>- пропаганда здорового образа жизни</w:t>
            </w:r>
            <w:r w:rsidRPr="005D12DC">
              <w:rPr>
                <w:rFonts w:ascii="Arial" w:hAnsi="Arial" w:cs="Arial"/>
              </w:rPr>
              <w:br/>
              <w:t>- экологическое направление</w:t>
            </w:r>
            <w:r w:rsidRPr="005D12DC">
              <w:rPr>
                <w:rFonts w:ascii="Arial" w:hAnsi="Arial" w:cs="Arial"/>
              </w:rPr>
              <w:br/>
              <w:t>- тимуровская работа</w:t>
            </w:r>
            <w:r w:rsidRPr="005D12DC">
              <w:rPr>
                <w:rFonts w:ascii="Arial" w:hAnsi="Arial" w:cs="Arial"/>
              </w:rPr>
              <w:br/>
              <w:t>- становление активной жизненной позиции.</w:t>
            </w: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>Свободное волеизъявление подростков на бескорыстное оказание социально значимых услуг, способствующее личностному росту и развитию.</w:t>
            </w: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>• стимулирование участия молодежи, граждан всех возрастов в общественно полезной добровольческой деятельности;</w:t>
            </w:r>
            <w:r w:rsidRPr="005D12DC">
              <w:rPr>
                <w:rFonts w:ascii="Arial" w:hAnsi="Arial" w:cs="Arial"/>
              </w:rPr>
              <w:br/>
              <w:t>• пропаганда здорового образа жизни;</w:t>
            </w:r>
            <w:r w:rsidRPr="005D12DC">
              <w:rPr>
                <w:rFonts w:ascii="Arial" w:hAnsi="Arial" w:cs="Arial"/>
              </w:rPr>
              <w:br/>
              <w:t>• формирование сплоченного деятельного коллектива волонтеров;</w:t>
            </w:r>
            <w:r w:rsidRPr="005D12DC">
              <w:rPr>
                <w:rFonts w:ascii="Arial" w:hAnsi="Arial" w:cs="Arial"/>
              </w:rPr>
              <w:br/>
              <w:t>• возрождение идеи шефства как средства распространения волонтерского движения;</w:t>
            </w:r>
            <w:r w:rsidRPr="005D12DC">
              <w:rPr>
                <w:rFonts w:ascii="Arial" w:hAnsi="Arial" w:cs="Arial"/>
              </w:rPr>
              <w:br/>
              <w:t>• поиск и анализ подростками информации о здоровом образе жизни; </w:t>
            </w:r>
            <w:r w:rsidRPr="005D12DC">
              <w:rPr>
                <w:rFonts w:ascii="Arial" w:hAnsi="Arial" w:cs="Arial"/>
              </w:rPr>
              <w:br/>
              <w:t>• снижение количества учащихся, состоящих на внутришкольном учёте;</w:t>
            </w:r>
            <w:r w:rsidRPr="005D12DC">
              <w:rPr>
                <w:rFonts w:ascii="Arial" w:hAnsi="Arial" w:cs="Arial"/>
              </w:rPr>
              <w:br/>
              <w:t>• расширение сферы внешкольной деятельности и вторичной занятости учащихся;</w:t>
            </w:r>
            <w:r w:rsidRPr="005D12DC">
              <w:rPr>
                <w:rFonts w:ascii="Arial" w:hAnsi="Arial" w:cs="Arial"/>
              </w:rPr>
              <w:br/>
              <w:t>• поддержка ученических инициатив;</w:t>
            </w:r>
            <w:r w:rsidRPr="005D12DC">
              <w:rPr>
                <w:rFonts w:ascii="Arial" w:hAnsi="Arial" w:cs="Arial"/>
              </w:rPr>
              <w:br/>
              <w:t>• вовлечение учащихся в проекты, связанные с оказанием конкретной помощи социально незащищенным слоям населения, охраной окружающей среды.</w:t>
            </w:r>
            <w:r w:rsidRPr="005D12DC">
              <w:rPr>
                <w:rFonts w:ascii="Arial" w:hAnsi="Arial" w:cs="Arial"/>
              </w:rPr>
              <w:br/>
            </w: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 xml:space="preserve">Объявлен конкурс эмблемы </w:t>
            </w: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>Курганская область, г. Щучье, ул. 1 Мая,45</w:t>
            </w: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</w:p>
          <w:p w:rsidR="00FC628D" w:rsidRPr="005D12DC" w:rsidRDefault="00FC628D" w:rsidP="00401A15">
            <w:pPr>
              <w:rPr>
                <w:rFonts w:ascii="Arial" w:hAnsi="Arial" w:cs="Arial"/>
              </w:rPr>
            </w:pPr>
            <w:r w:rsidRPr="005D12DC">
              <w:rPr>
                <w:rFonts w:ascii="Arial" w:hAnsi="Arial" w:cs="Arial"/>
              </w:rPr>
              <w:t>8 (35 244) 2 16 41</w:t>
            </w:r>
          </w:p>
        </w:tc>
      </w:tr>
    </w:tbl>
    <w:p w:rsidR="00FC628D" w:rsidRDefault="00FC628D" w:rsidP="0053000B">
      <w:pPr>
        <w:jc w:val="center"/>
        <w:rPr>
          <w:rFonts w:ascii="Arial" w:hAnsi="Arial" w:cs="Arial"/>
          <w:b/>
          <w:sz w:val="28"/>
          <w:szCs w:val="28"/>
        </w:rPr>
      </w:pPr>
    </w:p>
    <w:p w:rsidR="00FC628D" w:rsidRDefault="00FC628D" w:rsidP="008F0FF5">
      <w:pPr>
        <w:jc w:val="center"/>
        <w:rPr>
          <w:b/>
        </w:rPr>
      </w:pPr>
      <w:r>
        <w:rPr>
          <w:b/>
        </w:rPr>
        <w:t>Список проведенных мероприятий Волонтерским отрядом «Правильный вектор»</w:t>
      </w:r>
    </w:p>
    <w:p w:rsidR="00FC628D" w:rsidRDefault="00FC628D" w:rsidP="008F0F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796"/>
        <w:gridCol w:w="2195"/>
        <w:gridCol w:w="2119"/>
        <w:gridCol w:w="1499"/>
        <w:gridCol w:w="1497"/>
      </w:tblGrid>
      <w:tr w:rsidR="00FC628D" w:rsidTr="008F0FF5">
        <w:tc>
          <w:tcPr>
            <w:tcW w:w="632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76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856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 содержания</w:t>
            </w:r>
          </w:p>
        </w:tc>
        <w:tc>
          <w:tcPr>
            <w:tcW w:w="2422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Количество задействованных волонтеров</w:t>
            </w:r>
          </w:p>
        </w:tc>
        <w:tc>
          <w:tcPr>
            <w:tcW w:w="1950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Всего количество участников</w:t>
            </w:r>
          </w:p>
        </w:tc>
        <w:tc>
          <w:tcPr>
            <w:tcW w:w="1950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</w:tr>
      <w:tr w:rsidR="00FC628D" w:rsidTr="008F0FF5">
        <w:tc>
          <w:tcPr>
            <w:tcW w:w="632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76" w:type="dxa"/>
          </w:tcPr>
          <w:p w:rsidR="00FC628D" w:rsidRDefault="00FC628D">
            <w:r>
              <w:t>Помощь в проведении праздника «День знаний»</w:t>
            </w:r>
          </w:p>
        </w:tc>
        <w:tc>
          <w:tcPr>
            <w:tcW w:w="3856" w:type="dxa"/>
          </w:tcPr>
          <w:p w:rsidR="00FC628D" w:rsidRDefault="00FC628D">
            <w:pPr>
              <w:jc w:val="center"/>
            </w:pPr>
            <w:r>
              <w:t>Подготовка номеров художественной самодеятельности и выступление на празднике</w:t>
            </w:r>
          </w:p>
        </w:tc>
        <w:tc>
          <w:tcPr>
            <w:tcW w:w="2422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50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50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01.09.2013</w:t>
            </w:r>
          </w:p>
        </w:tc>
      </w:tr>
      <w:tr w:rsidR="00FC628D" w:rsidTr="008F0FF5">
        <w:tc>
          <w:tcPr>
            <w:tcW w:w="632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76" w:type="dxa"/>
          </w:tcPr>
          <w:p w:rsidR="00FC628D" w:rsidRDefault="00FC628D">
            <w:pPr>
              <w:jc w:val="center"/>
            </w:pPr>
            <w:r>
              <w:t>Организация и проведение праздника «Осенний бал»</w:t>
            </w:r>
          </w:p>
        </w:tc>
        <w:tc>
          <w:tcPr>
            <w:tcW w:w="3856" w:type="dxa"/>
          </w:tcPr>
          <w:p w:rsidR="00FC628D" w:rsidRDefault="00FC628D">
            <w:pPr>
              <w:jc w:val="center"/>
            </w:pPr>
            <w:r>
              <w:t>Разработка сценария, подготовка номеров художественной самодеятельности, проведение праздника</w:t>
            </w:r>
          </w:p>
        </w:tc>
        <w:tc>
          <w:tcPr>
            <w:tcW w:w="2422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50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50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FC628D" w:rsidTr="008F0FF5">
        <w:tc>
          <w:tcPr>
            <w:tcW w:w="632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76" w:type="dxa"/>
          </w:tcPr>
          <w:p w:rsidR="00FC628D" w:rsidRDefault="00FC628D">
            <w:r>
              <w:t xml:space="preserve">Организация и проведение Новогоднего праздника. </w:t>
            </w:r>
          </w:p>
        </w:tc>
        <w:tc>
          <w:tcPr>
            <w:tcW w:w="3856" w:type="dxa"/>
          </w:tcPr>
          <w:p w:rsidR="00FC628D" w:rsidRDefault="00FC628D">
            <w:pPr>
              <w:jc w:val="center"/>
            </w:pPr>
            <w:r>
              <w:t>Судьи на этапах</w:t>
            </w:r>
          </w:p>
        </w:tc>
        <w:tc>
          <w:tcPr>
            <w:tcW w:w="2422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50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50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C628D" w:rsidTr="008F0FF5">
        <w:tc>
          <w:tcPr>
            <w:tcW w:w="632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76" w:type="dxa"/>
          </w:tcPr>
          <w:p w:rsidR="00FC628D" w:rsidRDefault="00FC628D">
            <w:pPr>
              <w:jc w:val="center"/>
            </w:pPr>
            <w:r>
              <w:t>Спортивные мероприятия, в рамках месячника спортивно-массовой работы</w:t>
            </w:r>
          </w:p>
        </w:tc>
        <w:tc>
          <w:tcPr>
            <w:tcW w:w="3856" w:type="dxa"/>
          </w:tcPr>
          <w:p w:rsidR="00FC628D" w:rsidRDefault="00FC628D">
            <w:pPr>
              <w:jc w:val="center"/>
            </w:pPr>
            <w:r>
              <w:t xml:space="preserve">Игровая программа о космосе, волонтеры были ведущими, а также оформили стенд </w:t>
            </w:r>
          </w:p>
        </w:tc>
        <w:tc>
          <w:tcPr>
            <w:tcW w:w="2422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50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950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FC628D" w:rsidTr="008F0FF5">
        <w:tc>
          <w:tcPr>
            <w:tcW w:w="632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76" w:type="dxa"/>
          </w:tcPr>
          <w:p w:rsidR="00FC628D" w:rsidRDefault="00FC628D">
            <w:pPr>
              <w:jc w:val="center"/>
            </w:pPr>
            <w:r>
              <w:t>Районные соревнования «Щучанская лыжня»</w:t>
            </w:r>
          </w:p>
        </w:tc>
        <w:tc>
          <w:tcPr>
            <w:tcW w:w="3856" w:type="dxa"/>
          </w:tcPr>
          <w:p w:rsidR="00FC628D" w:rsidRDefault="00FC628D">
            <w:pPr>
              <w:jc w:val="center"/>
            </w:pPr>
            <w:r>
              <w:t>Ассистенты судейской бригады</w:t>
            </w:r>
          </w:p>
        </w:tc>
        <w:tc>
          <w:tcPr>
            <w:tcW w:w="2422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50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50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FC628D" w:rsidTr="008F0FF5">
        <w:tc>
          <w:tcPr>
            <w:tcW w:w="632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76" w:type="dxa"/>
          </w:tcPr>
          <w:p w:rsidR="00FC628D" w:rsidRDefault="00FC628D">
            <w:pPr>
              <w:jc w:val="center"/>
            </w:pPr>
            <w:r>
              <w:t>Районная спортивна игра «Сыны Отечества»</w:t>
            </w:r>
          </w:p>
        </w:tc>
        <w:tc>
          <w:tcPr>
            <w:tcW w:w="3856" w:type="dxa"/>
          </w:tcPr>
          <w:p w:rsidR="00FC628D" w:rsidRDefault="00FC628D">
            <w:pPr>
              <w:jc w:val="center"/>
            </w:pPr>
            <w:r>
              <w:t>Подготовка команды к соревнованиям.</w:t>
            </w:r>
          </w:p>
        </w:tc>
        <w:tc>
          <w:tcPr>
            <w:tcW w:w="2422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0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50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FC628D" w:rsidTr="008F0FF5">
        <w:tc>
          <w:tcPr>
            <w:tcW w:w="632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76" w:type="dxa"/>
          </w:tcPr>
          <w:p w:rsidR="00FC628D" w:rsidRDefault="00FC628D">
            <w:pPr>
              <w:jc w:val="center"/>
            </w:pPr>
            <w:r>
              <w:t>Участие в проекте «Георгиевская ленточка</w:t>
            </w:r>
          </w:p>
        </w:tc>
        <w:tc>
          <w:tcPr>
            <w:tcW w:w="3856" w:type="dxa"/>
          </w:tcPr>
          <w:p w:rsidR="00FC628D" w:rsidRDefault="00FC628D">
            <w:pPr>
              <w:jc w:val="center"/>
            </w:pPr>
            <w:r>
              <w:t>Подготовка и выпуск стенных газет, посвященных Дню Победы, посещение ветеранов Великой Отечественной войны, вручение георгиевских ленточек учащимся школы и населению города Щучье в день проведения городского митинга.</w:t>
            </w:r>
          </w:p>
        </w:tc>
        <w:tc>
          <w:tcPr>
            <w:tcW w:w="2422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50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422</w:t>
            </w:r>
          </w:p>
        </w:tc>
        <w:tc>
          <w:tcPr>
            <w:tcW w:w="1950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Апрель-май</w:t>
            </w:r>
          </w:p>
        </w:tc>
      </w:tr>
      <w:tr w:rsidR="00FC628D" w:rsidTr="008F0FF5">
        <w:tc>
          <w:tcPr>
            <w:tcW w:w="632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76" w:type="dxa"/>
          </w:tcPr>
          <w:p w:rsidR="00FC628D" w:rsidRDefault="00FC628D">
            <w:pPr>
              <w:jc w:val="center"/>
            </w:pPr>
            <w:r>
              <w:t>Помощь в проведении Последнего звонка.</w:t>
            </w:r>
          </w:p>
        </w:tc>
        <w:tc>
          <w:tcPr>
            <w:tcW w:w="3856" w:type="dxa"/>
          </w:tcPr>
          <w:p w:rsidR="00FC628D" w:rsidRDefault="00FC628D">
            <w:pPr>
              <w:jc w:val="center"/>
            </w:pPr>
            <w:r>
              <w:t>Установка аппаратуры. Участие в сценарии.</w:t>
            </w:r>
          </w:p>
        </w:tc>
        <w:tc>
          <w:tcPr>
            <w:tcW w:w="2422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50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Вся школа, гости, родители</w:t>
            </w:r>
          </w:p>
        </w:tc>
        <w:tc>
          <w:tcPr>
            <w:tcW w:w="1950" w:type="dxa"/>
          </w:tcPr>
          <w:p w:rsidR="00FC628D" w:rsidRDefault="00FC628D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</w:tbl>
    <w:p w:rsidR="00FC628D" w:rsidRDefault="00FC628D" w:rsidP="008F0FF5">
      <w:pPr>
        <w:jc w:val="center"/>
        <w:rPr>
          <w:b/>
        </w:rPr>
      </w:pPr>
    </w:p>
    <w:p w:rsidR="00FC628D" w:rsidRDefault="00FC628D" w:rsidP="0053000B">
      <w:pPr>
        <w:jc w:val="center"/>
        <w:rPr>
          <w:rFonts w:ascii="Arial" w:hAnsi="Arial" w:cs="Arial"/>
          <w:b/>
          <w:sz w:val="28"/>
          <w:szCs w:val="28"/>
        </w:rPr>
      </w:pPr>
    </w:p>
    <w:p w:rsidR="00FC628D" w:rsidRDefault="00FC628D" w:rsidP="00401A15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Профориентационная деятельность</w:t>
      </w:r>
    </w:p>
    <w:p w:rsidR="00FC628D" w:rsidRDefault="00FC628D" w:rsidP="00401A15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FC628D" w:rsidRPr="00376D22" w:rsidRDefault="00FC628D" w:rsidP="005D12DC">
      <w:pPr>
        <w:ind w:firstLine="360"/>
        <w:jc w:val="both"/>
        <w:rPr>
          <w:rFonts w:ascii="Arial" w:hAnsi="Arial" w:cs="Arial"/>
          <w:kern w:val="16"/>
        </w:rPr>
      </w:pPr>
      <w:r w:rsidRPr="00376D22">
        <w:rPr>
          <w:rFonts w:ascii="Arial" w:hAnsi="Arial" w:cs="Arial"/>
        </w:rPr>
        <w:t>Необходимость</w:t>
      </w:r>
      <w:r>
        <w:rPr>
          <w:rFonts w:ascii="Arial" w:hAnsi="Arial" w:cs="Arial"/>
        </w:rPr>
        <w:t xml:space="preserve"> </w:t>
      </w:r>
      <w:r w:rsidRPr="00376D22">
        <w:rPr>
          <w:rStyle w:val="highlighthighlightactive"/>
          <w:rFonts w:ascii="Arial" w:hAnsi="Arial" w:cs="Arial"/>
        </w:rPr>
        <w:t>профориентации</w:t>
      </w:r>
      <w:r>
        <w:rPr>
          <w:rStyle w:val="highlighthighlightactive"/>
          <w:rFonts w:ascii="Arial" w:hAnsi="Arial" w:cs="Arial"/>
        </w:rPr>
        <w:t xml:space="preserve"> </w:t>
      </w:r>
      <w:r>
        <w:rPr>
          <w:rFonts w:ascii="Arial" w:hAnsi="Arial" w:cs="Arial"/>
        </w:rPr>
        <w:t>определяется федеральным государственным образовательным стандартом</w:t>
      </w:r>
      <w:r w:rsidRPr="00376D22">
        <w:rPr>
          <w:rFonts w:ascii="Arial" w:hAnsi="Arial" w:cs="Arial"/>
        </w:rPr>
        <w:t xml:space="preserve"> основного общ</w:t>
      </w:r>
      <w:r>
        <w:rPr>
          <w:rFonts w:ascii="Arial" w:hAnsi="Arial" w:cs="Arial"/>
        </w:rPr>
        <w:t>его образования</w:t>
      </w:r>
      <w:r w:rsidRPr="00376D22">
        <w:rPr>
          <w:rFonts w:ascii="Arial" w:hAnsi="Arial" w:cs="Arial"/>
        </w:rPr>
        <w:t xml:space="preserve">, где отмечается, что </w:t>
      </w:r>
      <w:r w:rsidRPr="00376D22">
        <w:rPr>
          <w:rStyle w:val="highlighthighlightactive"/>
          <w:rFonts w:ascii="Arial" w:hAnsi="Arial" w:cs="Arial"/>
        </w:rPr>
        <w:t>школьники</w:t>
      </w:r>
      <w:r w:rsidRPr="00376D22">
        <w:rPr>
          <w:rFonts w:ascii="Arial" w:hAnsi="Arial" w:cs="Arial"/>
        </w:rPr>
        <w:t xml:space="preserve"> должны ориентироваться в мире профессий, понимать значение профессиональной деятельности в интересах устойчивого развития общества и природы.</w:t>
      </w:r>
    </w:p>
    <w:p w:rsidR="00FC628D" w:rsidRDefault="00FC628D" w:rsidP="005D12DC">
      <w:pPr>
        <w:ind w:firstLine="360"/>
        <w:jc w:val="both"/>
        <w:rPr>
          <w:rFonts w:ascii="Arial" w:hAnsi="Arial" w:cs="Arial"/>
        </w:rPr>
      </w:pPr>
      <w:r w:rsidRPr="000F405F">
        <w:rPr>
          <w:rFonts w:ascii="Arial" w:hAnsi="Arial" w:cs="Arial"/>
          <w:kern w:val="16"/>
        </w:rPr>
        <w:t xml:space="preserve">Анализ показал, что в </w:t>
      </w:r>
      <w:r>
        <w:rPr>
          <w:rFonts w:ascii="Arial" w:hAnsi="Arial" w:cs="Arial"/>
          <w:kern w:val="16"/>
        </w:rPr>
        <w:t xml:space="preserve">МКОУ «СОШ №2» </w:t>
      </w:r>
      <w:r w:rsidRPr="006B6DCB">
        <w:rPr>
          <w:rFonts w:ascii="Arial" w:hAnsi="Arial" w:cs="Arial"/>
          <w:kern w:val="16"/>
        </w:rPr>
        <w:t xml:space="preserve">около </w:t>
      </w:r>
      <w:r w:rsidRPr="006B6DCB">
        <w:rPr>
          <w:rFonts w:ascii="Arial" w:hAnsi="Arial" w:cs="Arial"/>
        </w:rPr>
        <w:t xml:space="preserve">40% школьников испытывают недостаточность знаний мира профессий, 65% выпускников ориентированы на получение высшего профессионального образования, и только 21% девятиклассников на получение </w:t>
      </w:r>
      <w:r>
        <w:rPr>
          <w:rFonts w:ascii="Arial" w:hAnsi="Arial" w:cs="Arial"/>
        </w:rPr>
        <w:t xml:space="preserve">рабочей </w:t>
      </w:r>
      <w:r w:rsidRPr="006B6DCB">
        <w:rPr>
          <w:rFonts w:ascii="Arial" w:hAnsi="Arial" w:cs="Arial"/>
        </w:rPr>
        <w:t xml:space="preserve">профессии. </w:t>
      </w:r>
    </w:p>
    <w:p w:rsidR="00FC628D" w:rsidRPr="000C506E" w:rsidRDefault="00FC628D" w:rsidP="000C506E">
      <w:pPr>
        <w:ind w:firstLine="360"/>
        <w:rPr>
          <w:rFonts w:ascii="Arial" w:hAnsi="Arial" w:cs="Arial"/>
        </w:rPr>
      </w:pPr>
      <w:r w:rsidRPr="000C506E">
        <w:rPr>
          <w:rFonts w:ascii="Arial" w:hAnsi="Arial" w:cs="Arial"/>
        </w:rPr>
        <w:t>Доля выпускников, поступивших в учреждения ПО составляет 24%</w:t>
      </w:r>
    </w:p>
    <w:p w:rsidR="00FC628D" w:rsidRPr="006B6DCB" w:rsidRDefault="00FC628D" w:rsidP="000C506E">
      <w:pPr>
        <w:ind w:firstLine="360"/>
        <w:jc w:val="both"/>
        <w:rPr>
          <w:rFonts w:ascii="Arial" w:hAnsi="Arial" w:cs="Arial"/>
        </w:rPr>
      </w:pPr>
      <w:r w:rsidRPr="006B6DCB">
        <w:rPr>
          <w:rFonts w:ascii="Arial" w:hAnsi="Arial" w:cs="Arial"/>
          <w:kern w:val="16"/>
        </w:rPr>
        <w:t xml:space="preserve">На сегодняшний день </w:t>
      </w:r>
      <w:r w:rsidRPr="006B6DCB">
        <w:rPr>
          <w:rFonts w:ascii="Arial" w:hAnsi="Arial" w:cs="Arial"/>
        </w:rPr>
        <w:t>состояние результатов работы педаг</w:t>
      </w:r>
      <w:r>
        <w:rPr>
          <w:rFonts w:ascii="Arial" w:hAnsi="Arial" w:cs="Arial"/>
        </w:rPr>
        <w:t>огического коллектива</w:t>
      </w:r>
      <w:r w:rsidRPr="006B6DCB">
        <w:rPr>
          <w:rFonts w:ascii="Arial" w:hAnsi="Arial" w:cs="Arial"/>
        </w:rPr>
        <w:t xml:space="preserve"> по профессиональному самоопределению показывает</w:t>
      </w:r>
      <w:r>
        <w:rPr>
          <w:rFonts w:ascii="Arial" w:hAnsi="Arial" w:cs="Arial"/>
        </w:rPr>
        <w:t>, что</w:t>
      </w:r>
      <w:r w:rsidRPr="006B6DCB">
        <w:rPr>
          <w:rFonts w:ascii="Arial" w:hAnsi="Arial" w:cs="Arial"/>
        </w:rPr>
        <w:t xml:space="preserve"> выбор профессии обучающимися осуществляется без учета потребностей рынка труда.</w:t>
      </w:r>
    </w:p>
    <w:p w:rsidR="00FC628D" w:rsidRDefault="00FC628D" w:rsidP="005D12DC">
      <w:pPr>
        <w:ind w:firstLine="360"/>
        <w:rPr>
          <w:rFonts w:ascii="Arial" w:hAnsi="Arial" w:cs="Arial"/>
        </w:rPr>
      </w:pPr>
      <w:r w:rsidRPr="005D12DC">
        <w:rPr>
          <w:rFonts w:ascii="Arial" w:hAnsi="Arial" w:cs="Arial"/>
        </w:rPr>
        <w:t xml:space="preserve">В школе </w:t>
      </w:r>
      <w:r>
        <w:rPr>
          <w:rFonts w:ascii="Arial" w:hAnsi="Arial" w:cs="Arial"/>
        </w:rPr>
        <w:t>реализуется  региональная модель</w:t>
      </w:r>
      <w:r w:rsidRPr="005D12DC">
        <w:rPr>
          <w:rFonts w:ascii="Arial" w:hAnsi="Arial" w:cs="Arial"/>
        </w:rPr>
        <w:t xml:space="preserve"> профориентационной работы</w:t>
      </w:r>
      <w:r>
        <w:rPr>
          <w:rFonts w:ascii="Arial" w:hAnsi="Arial" w:cs="Arial"/>
        </w:rPr>
        <w:t>.</w:t>
      </w:r>
    </w:p>
    <w:p w:rsidR="00FC628D" w:rsidRPr="005D12DC" w:rsidRDefault="00FC628D" w:rsidP="005D12DC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Реализуется профильное обучение:</w:t>
      </w:r>
    </w:p>
    <w:p w:rsidR="00FC628D" w:rsidRPr="00E80550" w:rsidRDefault="00FC628D" w:rsidP="007E5D00">
      <w:pPr>
        <w:pStyle w:val="ListParagraph"/>
        <w:ind w:left="1404"/>
        <w:rPr>
          <w:rFonts w:ascii="Arial" w:hAnsi="Arial" w:cs="Arial"/>
        </w:rPr>
      </w:pPr>
      <w:r w:rsidRPr="00E80550">
        <w:rPr>
          <w:rFonts w:ascii="Arial" w:hAnsi="Arial" w:cs="Arial"/>
        </w:rPr>
        <w:t>- Программа профильного обучения «Автодело» (2 года)</w:t>
      </w:r>
    </w:p>
    <w:p w:rsidR="00FC628D" w:rsidRDefault="00FC628D" w:rsidP="00E652A0">
      <w:pPr>
        <w:pStyle w:val="ListParagraph"/>
        <w:ind w:left="1404"/>
        <w:rPr>
          <w:rFonts w:ascii="Arial" w:hAnsi="Arial" w:cs="Arial"/>
        </w:rPr>
      </w:pPr>
      <w:r w:rsidRPr="00E80550">
        <w:rPr>
          <w:rFonts w:ascii="Arial" w:hAnsi="Arial" w:cs="Arial"/>
        </w:rPr>
        <w:t>- Программа профильного обучения «Швейное дело»</w:t>
      </w:r>
      <w:r>
        <w:rPr>
          <w:rFonts w:ascii="Arial" w:hAnsi="Arial" w:cs="Arial"/>
        </w:rPr>
        <w:t>.</w:t>
      </w:r>
    </w:p>
    <w:p w:rsidR="00FC628D" w:rsidRPr="00E80550" w:rsidRDefault="00FC628D" w:rsidP="00E652A0">
      <w:pPr>
        <w:pStyle w:val="ListParagraph"/>
        <w:ind w:left="1404"/>
        <w:rPr>
          <w:rFonts w:ascii="Arial" w:hAnsi="Arial" w:cs="Arial"/>
        </w:rPr>
      </w:pPr>
    </w:p>
    <w:p w:rsidR="00FC628D" w:rsidRDefault="00FC628D" w:rsidP="000C506E">
      <w:pPr>
        <w:pStyle w:val="ListParagraph"/>
        <w:ind w:left="1449"/>
        <w:jc w:val="center"/>
        <w:rPr>
          <w:rFonts w:ascii="Arial" w:hAnsi="Arial" w:cs="Arial"/>
          <w:b/>
        </w:rPr>
      </w:pPr>
      <w:r w:rsidRPr="00E80550">
        <w:rPr>
          <w:rFonts w:ascii="Arial" w:hAnsi="Arial" w:cs="Arial"/>
          <w:b/>
        </w:rPr>
        <w:t>ОРГАНИЗАЦИЯ ПРОСВЕТИТЕЛЬСКОЙ И КУЛЬТУРНО-ДОСУГОВОЙ ДЕЯТЕЛЬНОСТИ</w:t>
      </w:r>
    </w:p>
    <w:p w:rsidR="00FC628D" w:rsidRPr="00C6655A" w:rsidRDefault="00FC628D" w:rsidP="000C506E">
      <w:pPr>
        <w:pStyle w:val="PlainText"/>
        <w:ind w:firstLine="567"/>
        <w:jc w:val="both"/>
        <w:rPr>
          <w:rFonts w:ascii="Arial" w:hAnsi="Arial" w:cs="Arial"/>
          <w:sz w:val="24"/>
          <w:szCs w:val="24"/>
        </w:rPr>
      </w:pPr>
      <w:r w:rsidRPr="00C6655A">
        <w:rPr>
          <w:rFonts w:ascii="Arial" w:hAnsi="Arial" w:cs="Arial"/>
          <w:sz w:val="24"/>
          <w:szCs w:val="24"/>
        </w:rPr>
        <w:t>Школьники, получающие услуги дополнительного образования</w:t>
      </w:r>
      <w:r>
        <w:rPr>
          <w:rFonts w:ascii="Arial" w:hAnsi="Arial" w:cs="Arial"/>
          <w:sz w:val="24"/>
          <w:szCs w:val="24"/>
        </w:rPr>
        <w:t>, составляют 97,9</w:t>
      </w:r>
      <w:r w:rsidRPr="00C6655A">
        <w:rPr>
          <w:rFonts w:ascii="Arial" w:hAnsi="Arial" w:cs="Arial"/>
          <w:sz w:val="24"/>
          <w:szCs w:val="24"/>
        </w:rPr>
        <w:t xml:space="preserve"> % в общей численности детей в возрасте 5-18 лет.</w:t>
      </w:r>
      <w:r>
        <w:rPr>
          <w:rFonts w:ascii="Arial" w:hAnsi="Arial" w:cs="Arial"/>
          <w:sz w:val="24"/>
          <w:szCs w:val="24"/>
        </w:rPr>
        <w:t xml:space="preserve"> Из них: за счет дополнительного образования  школы – 341 чел. (80,8%), в учреждениях дополнительного образования – 264 чел.(62%). </w:t>
      </w:r>
    </w:p>
    <w:p w:rsidR="00FC628D" w:rsidRPr="000C506E" w:rsidRDefault="00FC628D" w:rsidP="000C506E">
      <w:pPr>
        <w:jc w:val="both"/>
        <w:rPr>
          <w:rFonts w:ascii="Arial" w:hAnsi="Arial" w:cs="Arial"/>
        </w:rPr>
      </w:pPr>
    </w:p>
    <w:p w:rsidR="00FC628D" w:rsidRPr="00BA5BFF" w:rsidRDefault="00FC628D" w:rsidP="00E652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A5BFF">
        <w:rPr>
          <w:rFonts w:ascii="Arial" w:hAnsi="Arial" w:cs="Arial"/>
          <w:b/>
          <w:sz w:val="24"/>
          <w:szCs w:val="24"/>
        </w:rPr>
        <w:t>Занятость в кружках и секциях учащихся</w:t>
      </w:r>
    </w:p>
    <w:p w:rsidR="00FC628D" w:rsidRPr="00BA5BFF" w:rsidRDefault="00FC628D" w:rsidP="00E652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A5BFF">
        <w:rPr>
          <w:rFonts w:ascii="Arial" w:hAnsi="Arial" w:cs="Arial"/>
          <w:b/>
          <w:sz w:val="24"/>
          <w:szCs w:val="24"/>
        </w:rPr>
        <w:t>МКОУ «Средняя общеобразовательная школа № 2» г Щучье</w:t>
      </w:r>
    </w:p>
    <w:p w:rsidR="00FC628D" w:rsidRPr="00BA5BFF" w:rsidRDefault="00FC628D" w:rsidP="00E652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A5BFF">
        <w:rPr>
          <w:rFonts w:ascii="Arial" w:hAnsi="Arial" w:cs="Arial"/>
          <w:b/>
          <w:sz w:val="24"/>
          <w:szCs w:val="24"/>
        </w:rPr>
        <w:t>2013 -  2014 учебный год</w:t>
      </w:r>
    </w:p>
    <w:p w:rsidR="00FC628D" w:rsidRPr="00F153A5" w:rsidRDefault="00FC628D" w:rsidP="00E652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C628D" w:rsidRPr="00F153A5" w:rsidRDefault="00FC628D" w:rsidP="00E652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153A5">
        <w:rPr>
          <w:rFonts w:ascii="Arial" w:hAnsi="Arial" w:cs="Arial"/>
          <w:b/>
          <w:sz w:val="24"/>
          <w:szCs w:val="24"/>
        </w:rPr>
        <w:t>МКОУ «СОШ № 2»</w:t>
      </w:r>
    </w:p>
    <w:p w:rsidR="00FC628D" w:rsidRPr="00F153A5" w:rsidRDefault="00FC628D" w:rsidP="00E652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3689"/>
        <w:gridCol w:w="2595"/>
        <w:gridCol w:w="1351"/>
      </w:tblGrid>
      <w:tr w:rsidR="00FC628D" w:rsidRPr="00F153A5" w:rsidTr="00F153A5">
        <w:tc>
          <w:tcPr>
            <w:tcW w:w="614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CE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CE2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3689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CE2">
              <w:rPr>
                <w:rFonts w:ascii="Arial" w:hAnsi="Arial" w:cs="Arial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595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CE2">
              <w:rPr>
                <w:rFonts w:ascii="Arial" w:hAnsi="Arial" w:cs="Arial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351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CE2">
              <w:rPr>
                <w:rFonts w:ascii="Arial" w:hAnsi="Arial" w:cs="Arial"/>
                <w:b/>
                <w:sz w:val="24"/>
                <w:szCs w:val="24"/>
              </w:rPr>
              <w:t>Кол-во детей</w:t>
            </w:r>
          </w:p>
        </w:tc>
      </w:tr>
      <w:tr w:rsidR="00FC628D" w:rsidRPr="00F153A5" w:rsidTr="00F153A5">
        <w:tc>
          <w:tcPr>
            <w:tcW w:w="614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НОУ</w:t>
            </w:r>
          </w:p>
        </w:tc>
        <w:tc>
          <w:tcPr>
            <w:tcW w:w="2595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Лагойда О.А.</w:t>
            </w:r>
          </w:p>
        </w:tc>
        <w:tc>
          <w:tcPr>
            <w:tcW w:w="1351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C628D" w:rsidRPr="00F153A5" w:rsidTr="00F153A5">
        <w:tc>
          <w:tcPr>
            <w:tcW w:w="614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Юнкор</w:t>
            </w:r>
          </w:p>
        </w:tc>
        <w:tc>
          <w:tcPr>
            <w:tcW w:w="2595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Лагойда О.А.</w:t>
            </w:r>
          </w:p>
        </w:tc>
        <w:tc>
          <w:tcPr>
            <w:tcW w:w="1351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C628D" w:rsidRPr="00F153A5" w:rsidTr="00F153A5">
        <w:tc>
          <w:tcPr>
            <w:tcW w:w="614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9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Исследовательская работа по экологии</w:t>
            </w:r>
          </w:p>
        </w:tc>
        <w:tc>
          <w:tcPr>
            <w:tcW w:w="2595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Остапенко И.В.</w:t>
            </w:r>
          </w:p>
        </w:tc>
        <w:tc>
          <w:tcPr>
            <w:tcW w:w="1351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C628D" w:rsidRPr="00F153A5" w:rsidTr="00F153A5">
        <w:tc>
          <w:tcPr>
            <w:tcW w:w="614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9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ВПК «Сокол»</w:t>
            </w:r>
          </w:p>
        </w:tc>
        <w:tc>
          <w:tcPr>
            <w:tcW w:w="2595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Байда Ю.О.</w:t>
            </w:r>
          </w:p>
        </w:tc>
        <w:tc>
          <w:tcPr>
            <w:tcW w:w="1351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FC628D" w:rsidRPr="00F153A5" w:rsidTr="00F153A5">
        <w:tc>
          <w:tcPr>
            <w:tcW w:w="614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9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Экология и мы</w:t>
            </w:r>
          </w:p>
        </w:tc>
        <w:tc>
          <w:tcPr>
            <w:tcW w:w="2595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Остапенко И.В.</w:t>
            </w:r>
          </w:p>
        </w:tc>
        <w:tc>
          <w:tcPr>
            <w:tcW w:w="1351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C628D" w:rsidRPr="00F153A5" w:rsidTr="00F153A5">
        <w:tc>
          <w:tcPr>
            <w:tcW w:w="614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89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Избирательное право и избирательный процесс</w:t>
            </w:r>
          </w:p>
        </w:tc>
        <w:tc>
          <w:tcPr>
            <w:tcW w:w="2595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Барышева О.И.</w:t>
            </w:r>
          </w:p>
        </w:tc>
        <w:tc>
          <w:tcPr>
            <w:tcW w:w="1351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C628D" w:rsidRPr="00F153A5" w:rsidTr="00F153A5">
        <w:tc>
          <w:tcPr>
            <w:tcW w:w="614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89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Шахматный всеобуч</w:t>
            </w:r>
          </w:p>
        </w:tc>
        <w:tc>
          <w:tcPr>
            <w:tcW w:w="2595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Петров В.В.</w:t>
            </w:r>
          </w:p>
        </w:tc>
        <w:tc>
          <w:tcPr>
            <w:tcW w:w="1351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C628D" w:rsidRPr="00F153A5" w:rsidTr="00F153A5">
        <w:tc>
          <w:tcPr>
            <w:tcW w:w="614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89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Шахматный всеобуч</w:t>
            </w:r>
          </w:p>
        </w:tc>
        <w:tc>
          <w:tcPr>
            <w:tcW w:w="2595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Петров В.В.</w:t>
            </w:r>
          </w:p>
        </w:tc>
        <w:tc>
          <w:tcPr>
            <w:tcW w:w="1351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FC628D" w:rsidRPr="00F153A5" w:rsidTr="00F153A5">
        <w:tc>
          <w:tcPr>
            <w:tcW w:w="614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89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Вязание</w:t>
            </w:r>
          </w:p>
        </w:tc>
        <w:tc>
          <w:tcPr>
            <w:tcW w:w="2595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Игнатова Р.М.</w:t>
            </w:r>
          </w:p>
        </w:tc>
        <w:tc>
          <w:tcPr>
            <w:tcW w:w="1351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FC628D" w:rsidRPr="00F153A5" w:rsidTr="00F153A5">
        <w:tc>
          <w:tcPr>
            <w:tcW w:w="614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89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Народные игры</w:t>
            </w:r>
          </w:p>
        </w:tc>
        <w:tc>
          <w:tcPr>
            <w:tcW w:w="2595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Капранова И.А.</w:t>
            </w:r>
          </w:p>
        </w:tc>
        <w:tc>
          <w:tcPr>
            <w:tcW w:w="1351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C628D" w:rsidRPr="00F153A5" w:rsidTr="00F153A5">
        <w:tc>
          <w:tcPr>
            <w:tcW w:w="614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89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Народные игры</w:t>
            </w:r>
          </w:p>
        </w:tc>
        <w:tc>
          <w:tcPr>
            <w:tcW w:w="2595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Капранова И.С.</w:t>
            </w:r>
          </w:p>
        </w:tc>
        <w:tc>
          <w:tcPr>
            <w:tcW w:w="1351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C628D" w:rsidRPr="00F153A5" w:rsidTr="00F153A5">
        <w:tc>
          <w:tcPr>
            <w:tcW w:w="614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689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Юные умники и умницы</w:t>
            </w:r>
          </w:p>
        </w:tc>
        <w:tc>
          <w:tcPr>
            <w:tcW w:w="2595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Шапоренко В.В.</w:t>
            </w:r>
          </w:p>
        </w:tc>
        <w:tc>
          <w:tcPr>
            <w:tcW w:w="1351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FC628D" w:rsidRPr="00F153A5" w:rsidTr="00F153A5">
        <w:tc>
          <w:tcPr>
            <w:tcW w:w="614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689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Наглядная геометрия</w:t>
            </w:r>
          </w:p>
        </w:tc>
        <w:tc>
          <w:tcPr>
            <w:tcW w:w="2595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Бугуева Л.П.</w:t>
            </w:r>
          </w:p>
        </w:tc>
        <w:tc>
          <w:tcPr>
            <w:tcW w:w="1351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FC628D" w:rsidRPr="00F153A5" w:rsidTr="00F153A5">
        <w:tc>
          <w:tcPr>
            <w:tcW w:w="614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689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Береги себя</w:t>
            </w:r>
          </w:p>
        </w:tc>
        <w:tc>
          <w:tcPr>
            <w:tcW w:w="2595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Вепрева Г.И.</w:t>
            </w:r>
          </w:p>
        </w:tc>
        <w:tc>
          <w:tcPr>
            <w:tcW w:w="1351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C628D" w:rsidRPr="00F153A5" w:rsidTr="00F153A5">
        <w:tc>
          <w:tcPr>
            <w:tcW w:w="614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689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Береги себя</w:t>
            </w:r>
          </w:p>
        </w:tc>
        <w:tc>
          <w:tcPr>
            <w:tcW w:w="2595" w:type="dxa"/>
          </w:tcPr>
          <w:p w:rsidR="00FC628D" w:rsidRPr="00354CE2" w:rsidRDefault="00FC628D" w:rsidP="008F0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Вепрева Г.И.</w:t>
            </w:r>
          </w:p>
        </w:tc>
        <w:tc>
          <w:tcPr>
            <w:tcW w:w="1351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C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C628D" w:rsidRPr="00F153A5" w:rsidTr="00F153A5">
        <w:tc>
          <w:tcPr>
            <w:tcW w:w="6898" w:type="dxa"/>
            <w:gridSpan w:val="3"/>
          </w:tcPr>
          <w:p w:rsidR="00FC628D" w:rsidRPr="00354CE2" w:rsidRDefault="00FC628D" w:rsidP="008F0FF5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54CE2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351" w:type="dxa"/>
          </w:tcPr>
          <w:p w:rsidR="00FC628D" w:rsidRPr="00354CE2" w:rsidRDefault="00FC628D" w:rsidP="008F0F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CE2">
              <w:rPr>
                <w:rFonts w:ascii="Arial" w:hAnsi="Arial" w:cs="Arial"/>
                <w:b/>
                <w:sz w:val="24"/>
                <w:szCs w:val="24"/>
              </w:rPr>
              <w:t>341</w:t>
            </w:r>
          </w:p>
        </w:tc>
      </w:tr>
    </w:tbl>
    <w:p w:rsidR="00FC628D" w:rsidRPr="00E80550" w:rsidRDefault="00FC628D" w:rsidP="00E652A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C628D" w:rsidRDefault="00FC628D" w:rsidP="00F153A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C628D" w:rsidRDefault="00FC628D" w:rsidP="00F153A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C628D" w:rsidRDefault="00FC628D" w:rsidP="00F153A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C628D" w:rsidRDefault="00FC628D" w:rsidP="00F153A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C628D" w:rsidRPr="008F0FF5" w:rsidRDefault="00FC628D" w:rsidP="008F0FF5">
      <w:pPr>
        <w:tabs>
          <w:tab w:val="left" w:pos="3570"/>
        </w:tabs>
        <w:jc w:val="center"/>
        <w:rPr>
          <w:b/>
        </w:rPr>
      </w:pPr>
    </w:p>
    <w:p w:rsidR="00FC628D" w:rsidRPr="00F153A5" w:rsidRDefault="00FC628D" w:rsidP="00F153A5">
      <w:pPr>
        <w:jc w:val="center"/>
        <w:rPr>
          <w:rFonts w:ascii="Arial" w:hAnsi="Arial" w:cs="Arial"/>
        </w:rPr>
      </w:pPr>
      <w:r w:rsidRPr="00F153A5">
        <w:rPr>
          <w:rFonts w:ascii="Arial" w:hAnsi="Arial" w:cs="Arial"/>
        </w:rPr>
        <w:t>Участие социума в организации культурно-досуговой деятельности обучающихся</w:t>
      </w:r>
    </w:p>
    <w:p w:rsidR="00FC628D" w:rsidRDefault="00FC628D" w:rsidP="003D24F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C628D" w:rsidTr="00354CE2">
        <w:tc>
          <w:tcPr>
            <w:tcW w:w="3190" w:type="dxa"/>
          </w:tcPr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Организация, учреждение социума</w:t>
            </w:r>
          </w:p>
        </w:tc>
        <w:tc>
          <w:tcPr>
            <w:tcW w:w="3190" w:type="dxa"/>
          </w:tcPr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Совместные мероприятия</w:t>
            </w:r>
          </w:p>
        </w:tc>
        <w:tc>
          <w:tcPr>
            <w:tcW w:w="3191" w:type="dxa"/>
          </w:tcPr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Дата проведения</w:t>
            </w:r>
          </w:p>
        </w:tc>
      </w:tr>
      <w:tr w:rsidR="00FC628D" w:rsidTr="00354CE2">
        <w:tc>
          <w:tcPr>
            <w:tcW w:w="3190" w:type="dxa"/>
          </w:tcPr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Пожарная часть №43</w:t>
            </w:r>
          </w:p>
        </w:tc>
        <w:tc>
          <w:tcPr>
            <w:tcW w:w="3190" w:type="dxa"/>
          </w:tcPr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Открытый урок ОБЖ (тренировка по экавакуации)</w:t>
            </w:r>
          </w:p>
        </w:tc>
        <w:tc>
          <w:tcPr>
            <w:tcW w:w="3191" w:type="dxa"/>
          </w:tcPr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</w:tr>
      <w:tr w:rsidR="00FC628D" w:rsidTr="00354CE2">
        <w:tc>
          <w:tcPr>
            <w:tcW w:w="3190" w:type="dxa"/>
          </w:tcPr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Центральная библиотека</w:t>
            </w:r>
          </w:p>
        </w:tc>
        <w:tc>
          <w:tcPr>
            <w:tcW w:w="3190" w:type="dxa"/>
          </w:tcPr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-Воспитательные часы по краеведению ( 5 -6 классы)</w:t>
            </w:r>
          </w:p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-Декада Памяти, посвященная Дню Победы( 1-11 классы)</w:t>
            </w:r>
          </w:p>
        </w:tc>
        <w:tc>
          <w:tcPr>
            <w:tcW w:w="3191" w:type="dxa"/>
          </w:tcPr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Апрель-май</w:t>
            </w:r>
          </w:p>
        </w:tc>
      </w:tr>
      <w:tr w:rsidR="00FC628D" w:rsidTr="00354CE2">
        <w:tc>
          <w:tcPr>
            <w:tcW w:w="3190" w:type="dxa"/>
          </w:tcPr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Дом культуры</w:t>
            </w:r>
          </w:p>
        </w:tc>
        <w:tc>
          <w:tcPr>
            <w:tcW w:w="3190" w:type="dxa"/>
          </w:tcPr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Участие в работе Летнего оздоровительного лагеря</w:t>
            </w:r>
          </w:p>
        </w:tc>
        <w:tc>
          <w:tcPr>
            <w:tcW w:w="3191" w:type="dxa"/>
          </w:tcPr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</w:tr>
      <w:tr w:rsidR="00FC628D" w:rsidTr="00354CE2">
        <w:tc>
          <w:tcPr>
            <w:tcW w:w="3190" w:type="dxa"/>
          </w:tcPr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ДДиЮ</w:t>
            </w:r>
          </w:p>
        </w:tc>
        <w:tc>
          <w:tcPr>
            <w:tcW w:w="3190" w:type="dxa"/>
          </w:tcPr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-Участие в проведении конференции по защите социально значимых  проектов</w:t>
            </w:r>
          </w:p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-Участие в проведении конкурса рисунков «Профессия моих родителей»</w:t>
            </w:r>
          </w:p>
        </w:tc>
        <w:tc>
          <w:tcPr>
            <w:tcW w:w="3191" w:type="dxa"/>
          </w:tcPr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Май</w:t>
            </w:r>
          </w:p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</w:tr>
      <w:tr w:rsidR="00FC628D" w:rsidTr="00354CE2">
        <w:tc>
          <w:tcPr>
            <w:tcW w:w="3190" w:type="dxa"/>
          </w:tcPr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Совет ветеранов</w:t>
            </w:r>
          </w:p>
        </w:tc>
        <w:tc>
          <w:tcPr>
            <w:tcW w:w="3190" w:type="dxa"/>
          </w:tcPr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-Участие в мероприятиях месячника спортивно-массовой работы</w:t>
            </w:r>
          </w:p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-Участие в проекте «Георгиевская ленточка»</w:t>
            </w:r>
          </w:p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</w:tcPr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Январь-февраль</w:t>
            </w:r>
          </w:p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28D" w:rsidRPr="00354CE2" w:rsidRDefault="00FC628D" w:rsidP="003D24FC">
            <w:pPr>
              <w:rPr>
                <w:rFonts w:ascii="Arial" w:hAnsi="Arial" w:cs="Arial"/>
                <w:sz w:val="22"/>
                <w:szCs w:val="22"/>
              </w:rPr>
            </w:pPr>
            <w:r w:rsidRPr="00354CE2">
              <w:rPr>
                <w:rFonts w:ascii="Arial" w:hAnsi="Arial" w:cs="Arial"/>
                <w:sz w:val="22"/>
                <w:szCs w:val="22"/>
              </w:rPr>
              <w:t>Апрель-май</w:t>
            </w:r>
          </w:p>
        </w:tc>
      </w:tr>
    </w:tbl>
    <w:p w:rsidR="00FC628D" w:rsidRDefault="00FC628D" w:rsidP="003D24FC">
      <w:pPr>
        <w:rPr>
          <w:rFonts w:ascii="Arial" w:hAnsi="Arial" w:cs="Arial"/>
        </w:rPr>
      </w:pPr>
    </w:p>
    <w:p w:rsidR="00FC628D" w:rsidRDefault="00FC628D" w:rsidP="00CB1B28">
      <w:pPr>
        <w:jc w:val="center"/>
        <w:rPr>
          <w:rFonts w:ascii="Arial" w:hAnsi="Arial" w:cs="Arial"/>
          <w:b/>
        </w:rPr>
      </w:pPr>
    </w:p>
    <w:p w:rsidR="00FC628D" w:rsidRDefault="00FC628D" w:rsidP="00CB1B28">
      <w:pPr>
        <w:jc w:val="center"/>
        <w:rPr>
          <w:rFonts w:ascii="Arial" w:hAnsi="Arial" w:cs="Arial"/>
          <w:b/>
        </w:rPr>
      </w:pPr>
      <w:r w:rsidRPr="00CB1B28">
        <w:rPr>
          <w:rFonts w:ascii="Arial" w:hAnsi="Arial" w:cs="Arial"/>
          <w:b/>
        </w:rPr>
        <w:t>Работа с родителями</w:t>
      </w:r>
    </w:p>
    <w:p w:rsidR="00FC628D" w:rsidRPr="00031509" w:rsidRDefault="00FC628D" w:rsidP="00CB1B28">
      <w:pPr>
        <w:ind w:firstLine="709"/>
        <w:jc w:val="both"/>
        <w:rPr>
          <w:rFonts w:ascii="Arial" w:eastAsia="HiddenHorzOCR" w:hAnsi="Arial" w:cs="Arial"/>
          <w:i/>
        </w:rPr>
      </w:pPr>
      <w:r>
        <w:rPr>
          <w:rFonts w:ascii="Arial" w:hAnsi="Arial" w:cs="Arial"/>
        </w:rPr>
        <w:t>Всем известно, что с</w:t>
      </w:r>
      <w:r w:rsidRPr="00031509">
        <w:rPr>
          <w:rFonts w:ascii="Arial" w:hAnsi="Arial" w:cs="Arial"/>
        </w:rPr>
        <w:t xml:space="preserve">емья – главный социальный институт и наиболее естественная среда для полноценного развития и социализации детей. </w:t>
      </w:r>
    </w:p>
    <w:p w:rsidR="00FC628D" w:rsidRDefault="00FC628D" w:rsidP="00CB1B28">
      <w:pPr>
        <w:autoSpaceDE w:val="0"/>
        <w:autoSpaceDN w:val="0"/>
        <w:adjustRightInd w:val="0"/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Однако, в последние годы</w:t>
      </w:r>
      <w:r w:rsidRPr="000D30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наблюдается тенденция самоустранения некоторых родителей от воспитания ребенка и возложение этой  функции полностью на школу</w:t>
      </w:r>
      <w:r w:rsidRPr="000D30B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Как факт, посещаемость родительских собраний (5-11 классы) составила 60%. Следствием этого становятся общие для многих проблемы:</w:t>
      </w:r>
    </w:p>
    <w:p w:rsidR="00FC628D" w:rsidRDefault="00FC628D" w:rsidP="00CB1B28">
      <w:pPr>
        <w:autoSpaceDE w:val="0"/>
        <w:autoSpaceDN w:val="0"/>
        <w:adjustRightInd w:val="0"/>
        <w:ind w:firstLine="6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у</w:t>
      </w:r>
      <w:r w:rsidRPr="006F4CC3">
        <w:rPr>
          <w:rFonts w:ascii="Arial" w:hAnsi="Arial" w:cs="Arial"/>
          <w:spacing w:val="-2"/>
        </w:rPr>
        <w:t xml:space="preserve">трата семейных духовно-нравственных ценностей и традиций; </w:t>
      </w:r>
    </w:p>
    <w:p w:rsidR="00FC628D" w:rsidRDefault="00FC628D" w:rsidP="00CB1B28">
      <w:pPr>
        <w:autoSpaceDE w:val="0"/>
        <w:autoSpaceDN w:val="0"/>
        <w:adjustRightInd w:val="0"/>
        <w:ind w:firstLine="6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потеря духовно-</w:t>
      </w:r>
      <w:r w:rsidRPr="006F4CC3">
        <w:rPr>
          <w:rFonts w:ascii="Arial" w:hAnsi="Arial" w:cs="Arial"/>
          <w:spacing w:val="-2"/>
        </w:rPr>
        <w:t>нравственных ориентиров</w:t>
      </w:r>
      <w:r>
        <w:rPr>
          <w:rFonts w:ascii="Arial" w:hAnsi="Arial" w:cs="Arial"/>
          <w:spacing w:val="-2"/>
        </w:rPr>
        <w:t>;</w:t>
      </w:r>
    </w:p>
    <w:p w:rsidR="00FC628D" w:rsidRDefault="00FC628D" w:rsidP="00CB1B28">
      <w:pPr>
        <w:autoSpaceDE w:val="0"/>
        <w:autoSpaceDN w:val="0"/>
        <w:adjustRightInd w:val="0"/>
        <w:ind w:firstLine="6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недостаточный уровень образованности родителей в вопросах воспитания;</w:t>
      </w:r>
    </w:p>
    <w:p w:rsidR="00FC628D" w:rsidRDefault="00FC628D" w:rsidP="00CB1B28">
      <w:pPr>
        <w:autoSpaceDE w:val="0"/>
        <w:autoSpaceDN w:val="0"/>
        <w:adjustRightInd w:val="0"/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-</w:t>
      </w:r>
      <w:r w:rsidRPr="006F4CC3">
        <w:rPr>
          <w:rFonts w:ascii="Arial" w:hAnsi="Arial" w:cs="Arial"/>
          <w:spacing w:val="-2"/>
        </w:rPr>
        <w:t xml:space="preserve"> </w:t>
      </w:r>
      <w:r w:rsidRPr="008D74E4">
        <w:rPr>
          <w:rFonts w:ascii="Arial" w:hAnsi="Arial" w:cs="Arial"/>
        </w:rPr>
        <w:t>низкая родительская активность в управлении</w:t>
      </w:r>
      <w:r>
        <w:rPr>
          <w:rFonts w:ascii="Arial" w:hAnsi="Arial" w:cs="Arial"/>
        </w:rPr>
        <w:t xml:space="preserve"> школы.</w:t>
      </w:r>
    </w:p>
    <w:p w:rsidR="00FC628D" w:rsidRDefault="00FC628D" w:rsidP="00CB1B28">
      <w:pPr>
        <w:autoSpaceDE w:val="0"/>
        <w:autoSpaceDN w:val="0"/>
        <w:adjustRightInd w:val="0"/>
        <w:ind w:firstLine="684"/>
        <w:jc w:val="both"/>
        <w:rPr>
          <w:rFonts w:ascii="Arial" w:hAnsi="Arial" w:cs="Arial"/>
        </w:rPr>
      </w:pPr>
    </w:p>
    <w:p w:rsidR="00FC628D" w:rsidRPr="000F7193" w:rsidRDefault="00FC628D" w:rsidP="00CB1B28">
      <w:pPr>
        <w:autoSpaceDE w:val="0"/>
        <w:autoSpaceDN w:val="0"/>
        <w:adjustRightInd w:val="0"/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Вывод: </w:t>
      </w:r>
      <w:r>
        <w:rPr>
          <w:rFonts w:ascii="Arial" w:hAnsi="Arial" w:cs="Arial"/>
        </w:rPr>
        <w:t>Воспитательную работу признать удовлетворительной. В 2014-2015 учебном году создать систему, основываясь на принятую программу воспитания и социализации личности.</w:t>
      </w:r>
    </w:p>
    <w:p w:rsidR="00FC628D" w:rsidRDefault="00FC628D" w:rsidP="00CB1B28">
      <w:pPr>
        <w:jc w:val="both"/>
        <w:rPr>
          <w:rFonts w:ascii="Arial" w:hAnsi="Arial" w:cs="Arial"/>
        </w:rPr>
      </w:pPr>
    </w:p>
    <w:p w:rsidR="00FC628D" w:rsidRDefault="00FC628D" w:rsidP="00CB1B28">
      <w:pPr>
        <w:jc w:val="both"/>
        <w:rPr>
          <w:rFonts w:ascii="Arial" w:hAnsi="Arial" w:cs="Arial"/>
        </w:rPr>
      </w:pPr>
    </w:p>
    <w:p w:rsidR="00FC628D" w:rsidRDefault="00FC628D" w:rsidP="00CB1B28">
      <w:pPr>
        <w:jc w:val="both"/>
        <w:rPr>
          <w:rFonts w:ascii="Arial" w:hAnsi="Arial" w:cs="Arial"/>
        </w:rPr>
      </w:pPr>
    </w:p>
    <w:p w:rsidR="00FC628D" w:rsidRPr="00CB1B28" w:rsidRDefault="00FC628D" w:rsidP="00CB1B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директора по воспитательной работе                         Н.В.Мотовилова</w:t>
      </w:r>
    </w:p>
    <w:sectPr w:rsidR="00FC628D" w:rsidRPr="00CB1B28" w:rsidSect="00F2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866EC4"/>
    <w:multiLevelType w:val="hybridMultilevel"/>
    <w:tmpl w:val="2F461F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601CDF"/>
    <w:multiLevelType w:val="hybridMultilevel"/>
    <w:tmpl w:val="3B3CE53E"/>
    <w:lvl w:ilvl="0" w:tplc="F7169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056C77"/>
    <w:multiLevelType w:val="hybridMultilevel"/>
    <w:tmpl w:val="9C42F6B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88759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BCF2AE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0C584FB2"/>
    <w:multiLevelType w:val="hybridMultilevel"/>
    <w:tmpl w:val="2A5EE416"/>
    <w:lvl w:ilvl="0" w:tplc="C2106460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D187B3F"/>
    <w:multiLevelType w:val="singleLevel"/>
    <w:tmpl w:val="62F48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D791B34"/>
    <w:multiLevelType w:val="hybridMultilevel"/>
    <w:tmpl w:val="C6543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9D42D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0EEC22A4"/>
    <w:multiLevelType w:val="hybridMultilevel"/>
    <w:tmpl w:val="3A0EB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9E5D01"/>
    <w:multiLevelType w:val="hybridMultilevel"/>
    <w:tmpl w:val="70B65246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2">
    <w:nsid w:val="109252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0A6656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187E522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1CF63AA1"/>
    <w:multiLevelType w:val="singleLevel"/>
    <w:tmpl w:val="9D3A492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>
    <w:nsid w:val="1FF65E0E"/>
    <w:multiLevelType w:val="hybridMultilevel"/>
    <w:tmpl w:val="326A98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0325AD1"/>
    <w:multiLevelType w:val="hybridMultilevel"/>
    <w:tmpl w:val="7C6260B0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8">
    <w:nsid w:val="21FB6208"/>
    <w:multiLevelType w:val="multilevel"/>
    <w:tmpl w:val="421A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82833B5"/>
    <w:multiLevelType w:val="singleLevel"/>
    <w:tmpl w:val="A6B62A9E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20">
    <w:nsid w:val="2C8225E2"/>
    <w:multiLevelType w:val="hybridMultilevel"/>
    <w:tmpl w:val="DB585E46"/>
    <w:lvl w:ilvl="0" w:tplc="C2106460">
      <w:start w:val="1"/>
      <w:numFmt w:val="bullet"/>
      <w:lvlText w:val=""/>
      <w:lvlJc w:val="left"/>
      <w:pPr>
        <w:tabs>
          <w:tab w:val="num" w:pos="780"/>
        </w:tabs>
        <w:ind w:left="7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1">
    <w:nsid w:val="2F174D1F"/>
    <w:multiLevelType w:val="hybridMultilevel"/>
    <w:tmpl w:val="B20CF6B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2F3B26DF"/>
    <w:multiLevelType w:val="hybridMultilevel"/>
    <w:tmpl w:val="C66CA7AA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13F7BDC"/>
    <w:multiLevelType w:val="hybridMultilevel"/>
    <w:tmpl w:val="F4F4BB1A"/>
    <w:lvl w:ilvl="0" w:tplc="04190003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1FB1646"/>
    <w:multiLevelType w:val="hybridMultilevel"/>
    <w:tmpl w:val="B3B24992"/>
    <w:lvl w:ilvl="0" w:tplc="82AC8B68">
      <w:start w:val="4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5">
    <w:nsid w:val="35733C67"/>
    <w:multiLevelType w:val="multilevel"/>
    <w:tmpl w:val="0A02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5C174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8F96FE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8">
    <w:nsid w:val="3A120616"/>
    <w:multiLevelType w:val="multilevel"/>
    <w:tmpl w:val="B03224D4"/>
    <w:lvl w:ilvl="0">
      <w:start w:val="1"/>
      <w:numFmt w:val="decimal"/>
      <w:lvlText w:val="%1."/>
      <w:lvlJc w:val="left"/>
      <w:pPr>
        <w:tabs>
          <w:tab w:val="num" w:pos="1449"/>
        </w:tabs>
        <w:ind w:left="1449" w:hanging="765"/>
      </w:pPr>
      <w:rPr>
        <w:rFonts w:eastAsia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404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2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4" w:hanging="2160"/>
      </w:pPr>
      <w:rPr>
        <w:rFonts w:cs="Times New Roman" w:hint="default"/>
      </w:rPr>
    </w:lvl>
  </w:abstractNum>
  <w:abstractNum w:abstractNumId="29">
    <w:nsid w:val="3B17225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>
    <w:nsid w:val="3DCC785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3E9C20E6"/>
    <w:multiLevelType w:val="hybridMultilevel"/>
    <w:tmpl w:val="9C063860"/>
    <w:lvl w:ilvl="0" w:tplc="06786D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D668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C8B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E48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205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C20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E40C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440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3DC9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05133BA"/>
    <w:multiLevelType w:val="multilevel"/>
    <w:tmpl w:val="41945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425D2D7E"/>
    <w:multiLevelType w:val="hybridMultilevel"/>
    <w:tmpl w:val="FF5C2E2E"/>
    <w:lvl w:ilvl="0" w:tplc="A6048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85A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E41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00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686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E0C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4D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05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029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A3115B"/>
    <w:multiLevelType w:val="hybridMultilevel"/>
    <w:tmpl w:val="0A1E8A3A"/>
    <w:lvl w:ilvl="0" w:tplc="A5EAA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EEA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504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39E5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3EE4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3C6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D45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1A8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C20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E654FC3"/>
    <w:multiLevelType w:val="hybridMultilevel"/>
    <w:tmpl w:val="5970A9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F140A33"/>
    <w:multiLevelType w:val="multilevel"/>
    <w:tmpl w:val="08B2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1E638FB"/>
    <w:multiLevelType w:val="hybridMultilevel"/>
    <w:tmpl w:val="9E3AC2F6"/>
    <w:lvl w:ilvl="0" w:tplc="04190001">
      <w:start w:val="1"/>
      <w:numFmt w:val="bullet"/>
      <w:lvlText w:val=""/>
      <w:lvlJc w:val="left"/>
      <w:pPr>
        <w:tabs>
          <w:tab w:val="num" w:pos="980"/>
        </w:tabs>
        <w:ind w:left="9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38">
    <w:nsid w:val="51FE5581"/>
    <w:multiLevelType w:val="hybridMultilevel"/>
    <w:tmpl w:val="D6589882"/>
    <w:lvl w:ilvl="0" w:tplc="022EF764">
      <w:start w:val="1"/>
      <w:numFmt w:val="bullet"/>
      <w:lvlText w:val="–"/>
      <w:lvlJc w:val="left"/>
      <w:pPr>
        <w:tabs>
          <w:tab w:val="num" w:pos="3942"/>
        </w:tabs>
        <w:ind w:left="2825" w:firstLine="720"/>
      </w:pPr>
      <w:rPr>
        <w:rFonts w:ascii="Times New Roman" w:eastAsia="Times New Roman" w:hAnsi="Times New Roman" w:hint="default"/>
      </w:rPr>
    </w:lvl>
    <w:lvl w:ilvl="1" w:tplc="4DB6971A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2" w:tplc="24EA8F20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  <w:lvl w:ilvl="3" w:tplc="442A6726" w:tentative="1">
      <w:start w:val="1"/>
      <w:numFmt w:val="bullet"/>
      <w:lvlText w:val=""/>
      <w:lvlJc w:val="left"/>
      <w:pPr>
        <w:tabs>
          <w:tab w:val="num" w:pos="6556"/>
        </w:tabs>
        <w:ind w:left="6556" w:hanging="360"/>
      </w:pPr>
      <w:rPr>
        <w:rFonts w:ascii="Symbol" w:hAnsi="Symbol" w:hint="default"/>
      </w:rPr>
    </w:lvl>
    <w:lvl w:ilvl="4" w:tplc="8868783E" w:tentative="1">
      <w:start w:val="1"/>
      <w:numFmt w:val="bullet"/>
      <w:lvlText w:val="o"/>
      <w:lvlJc w:val="left"/>
      <w:pPr>
        <w:tabs>
          <w:tab w:val="num" w:pos="7276"/>
        </w:tabs>
        <w:ind w:left="7276" w:hanging="360"/>
      </w:pPr>
      <w:rPr>
        <w:rFonts w:ascii="Courier New" w:hAnsi="Courier New" w:hint="default"/>
      </w:rPr>
    </w:lvl>
    <w:lvl w:ilvl="5" w:tplc="7EF86784" w:tentative="1">
      <w:start w:val="1"/>
      <w:numFmt w:val="bullet"/>
      <w:lvlText w:val=""/>
      <w:lvlJc w:val="left"/>
      <w:pPr>
        <w:tabs>
          <w:tab w:val="num" w:pos="7996"/>
        </w:tabs>
        <w:ind w:left="7996" w:hanging="360"/>
      </w:pPr>
      <w:rPr>
        <w:rFonts w:ascii="Wingdings" w:hAnsi="Wingdings" w:hint="default"/>
      </w:rPr>
    </w:lvl>
    <w:lvl w:ilvl="6" w:tplc="C764D902" w:tentative="1">
      <w:start w:val="1"/>
      <w:numFmt w:val="bullet"/>
      <w:lvlText w:val=""/>
      <w:lvlJc w:val="left"/>
      <w:pPr>
        <w:tabs>
          <w:tab w:val="num" w:pos="8716"/>
        </w:tabs>
        <w:ind w:left="8716" w:hanging="360"/>
      </w:pPr>
      <w:rPr>
        <w:rFonts w:ascii="Symbol" w:hAnsi="Symbol" w:hint="default"/>
      </w:rPr>
    </w:lvl>
    <w:lvl w:ilvl="7" w:tplc="CD862B34" w:tentative="1">
      <w:start w:val="1"/>
      <w:numFmt w:val="bullet"/>
      <w:lvlText w:val="o"/>
      <w:lvlJc w:val="left"/>
      <w:pPr>
        <w:tabs>
          <w:tab w:val="num" w:pos="9436"/>
        </w:tabs>
        <w:ind w:left="9436" w:hanging="360"/>
      </w:pPr>
      <w:rPr>
        <w:rFonts w:ascii="Courier New" w:hAnsi="Courier New" w:hint="default"/>
      </w:rPr>
    </w:lvl>
    <w:lvl w:ilvl="8" w:tplc="B66CED5E" w:tentative="1">
      <w:start w:val="1"/>
      <w:numFmt w:val="bullet"/>
      <w:lvlText w:val=""/>
      <w:lvlJc w:val="left"/>
      <w:pPr>
        <w:tabs>
          <w:tab w:val="num" w:pos="10156"/>
        </w:tabs>
        <w:ind w:left="10156" w:hanging="360"/>
      </w:pPr>
      <w:rPr>
        <w:rFonts w:ascii="Wingdings" w:hAnsi="Wingdings" w:hint="default"/>
      </w:rPr>
    </w:lvl>
  </w:abstractNum>
  <w:abstractNum w:abstractNumId="39">
    <w:nsid w:val="53CF011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>
    <w:nsid w:val="582667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591F500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2">
    <w:nsid w:val="59A25DA3"/>
    <w:multiLevelType w:val="hybridMultilevel"/>
    <w:tmpl w:val="FB42DAA0"/>
    <w:lvl w:ilvl="0" w:tplc="0B0AD3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69A883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F2024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77AAE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DB04F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CFE73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1A6B1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118B90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158D9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5F91032F"/>
    <w:multiLevelType w:val="hybridMultilevel"/>
    <w:tmpl w:val="C2D01FBE"/>
    <w:lvl w:ilvl="0" w:tplc="415A7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8A838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B5050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C949D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778D6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A8C79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4B204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1108A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BE2E8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84E48EF"/>
    <w:multiLevelType w:val="hybridMultilevel"/>
    <w:tmpl w:val="D3B671B8"/>
    <w:lvl w:ilvl="0" w:tplc="04190001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5">
    <w:nsid w:val="6CC761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6CD32466"/>
    <w:multiLevelType w:val="hybridMultilevel"/>
    <w:tmpl w:val="072A0EDA"/>
    <w:lvl w:ilvl="0" w:tplc="C210646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7">
    <w:nsid w:val="6FE56990"/>
    <w:multiLevelType w:val="singleLevel"/>
    <w:tmpl w:val="62F48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>
    <w:nsid w:val="70972E4A"/>
    <w:multiLevelType w:val="hybridMultilevel"/>
    <w:tmpl w:val="42BC8246"/>
    <w:lvl w:ilvl="0" w:tplc="04190001">
      <w:start w:val="1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4912395"/>
    <w:multiLevelType w:val="hybridMultilevel"/>
    <w:tmpl w:val="61F4572C"/>
    <w:lvl w:ilvl="0" w:tplc="25300C4A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6"/>
  </w:num>
  <w:num w:numId="9">
    <w:abstractNumId w:val="12"/>
  </w:num>
  <w:num w:numId="10">
    <w:abstractNumId w:val="45"/>
  </w:num>
  <w:num w:numId="11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"/>
    <w:lvlOverride w:ilvl="0">
      <w:startOverride w:val="1"/>
    </w:lvlOverride>
  </w:num>
  <w:num w:numId="15">
    <w:abstractNumId w:val="41"/>
  </w:num>
  <w:num w:numId="16">
    <w:abstractNumId w:val="39"/>
  </w:num>
  <w:num w:numId="17">
    <w:abstractNumId w:val="9"/>
  </w:num>
  <w:num w:numId="18">
    <w:abstractNumId w:val="27"/>
  </w:num>
  <w:num w:numId="19">
    <w:abstractNumId w:val="13"/>
  </w:num>
  <w:num w:numId="20">
    <w:abstractNumId w:val="30"/>
  </w:num>
  <w:num w:numId="21">
    <w:abstractNumId w:val="14"/>
  </w:num>
  <w:num w:numId="22">
    <w:abstractNumId w:val="29"/>
  </w:num>
  <w:num w:numId="23">
    <w:abstractNumId w:val="5"/>
  </w:num>
  <w:num w:numId="24">
    <w:abstractNumId w:val="20"/>
  </w:num>
  <w:num w:numId="25">
    <w:abstractNumId w:val="37"/>
  </w:num>
  <w:num w:numId="26">
    <w:abstractNumId w:val="44"/>
  </w:num>
  <w:num w:numId="27">
    <w:abstractNumId w:val="6"/>
  </w:num>
  <w:num w:numId="28">
    <w:abstractNumId w:val="33"/>
  </w:num>
  <w:num w:numId="29">
    <w:abstractNumId w:val="16"/>
  </w:num>
  <w:num w:numId="30">
    <w:abstractNumId w:val="1"/>
  </w:num>
  <w:num w:numId="31">
    <w:abstractNumId w:val="42"/>
  </w:num>
  <w:num w:numId="32">
    <w:abstractNumId w:val="35"/>
  </w:num>
  <w:num w:numId="33">
    <w:abstractNumId w:val="10"/>
  </w:num>
  <w:num w:numId="34">
    <w:abstractNumId w:val="3"/>
  </w:num>
  <w:num w:numId="35">
    <w:abstractNumId w:val="25"/>
  </w:num>
  <w:num w:numId="36">
    <w:abstractNumId w:val="18"/>
  </w:num>
  <w:num w:numId="37">
    <w:abstractNumId w:val="36"/>
  </w:num>
  <w:num w:numId="38">
    <w:abstractNumId w:val="11"/>
  </w:num>
  <w:num w:numId="39">
    <w:abstractNumId w:val="46"/>
  </w:num>
  <w:num w:numId="40">
    <w:abstractNumId w:val="17"/>
  </w:num>
  <w:num w:numId="41">
    <w:abstractNumId w:val="49"/>
  </w:num>
  <w:num w:numId="42">
    <w:abstractNumId w:val="24"/>
  </w:num>
  <w:num w:numId="43">
    <w:abstractNumId w:val="21"/>
  </w:num>
  <w:num w:numId="44">
    <w:abstractNumId w:val="23"/>
  </w:num>
  <w:num w:numId="45">
    <w:abstractNumId w:val="15"/>
  </w:num>
  <w:num w:numId="46">
    <w:abstractNumId w:val="43"/>
  </w:num>
  <w:num w:numId="47">
    <w:abstractNumId w:val="38"/>
  </w:num>
  <w:num w:numId="48">
    <w:abstractNumId w:val="48"/>
  </w:num>
  <w:num w:numId="49">
    <w:abstractNumId w:val="28"/>
  </w:num>
  <w:num w:numId="50">
    <w:abstractNumId w:val="3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094"/>
    <w:rsid w:val="0002018C"/>
    <w:rsid w:val="00031509"/>
    <w:rsid w:val="0008587C"/>
    <w:rsid w:val="000C506E"/>
    <w:rsid w:val="000D30B1"/>
    <w:rsid w:val="000F405F"/>
    <w:rsid w:val="000F7193"/>
    <w:rsid w:val="00144D7E"/>
    <w:rsid w:val="00240C14"/>
    <w:rsid w:val="002629AB"/>
    <w:rsid w:val="00281915"/>
    <w:rsid w:val="002A71A8"/>
    <w:rsid w:val="00334094"/>
    <w:rsid w:val="00350A3E"/>
    <w:rsid w:val="00354CE2"/>
    <w:rsid w:val="0036187F"/>
    <w:rsid w:val="003643A9"/>
    <w:rsid w:val="00376D22"/>
    <w:rsid w:val="003D24FC"/>
    <w:rsid w:val="003E4383"/>
    <w:rsid w:val="003E4E70"/>
    <w:rsid w:val="00401A15"/>
    <w:rsid w:val="0040513D"/>
    <w:rsid w:val="00441565"/>
    <w:rsid w:val="004B2EBC"/>
    <w:rsid w:val="004E6D59"/>
    <w:rsid w:val="004F244D"/>
    <w:rsid w:val="0050209D"/>
    <w:rsid w:val="0053000B"/>
    <w:rsid w:val="00554313"/>
    <w:rsid w:val="005D12DC"/>
    <w:rsid w:val="006059E0"/>
    <w:rsid w:val="006427C3"/>
    <w:rsid w:val="00665ED9"/>
    <w:rsid w:val="006B309B"/>
    <w:rsid w:val="006B6DCB"/>
    <w:rsid w:val="006F4CC3"/>
    <w:rsid w:val="00710667"/>
    <w:rsid w:val="00722FE7"/>
    <w:rsid w:val="007465B3"/>
    <w:rsid w:val="00757700"/>
    <w:rsid w:val="007E5D00"/>
    <w:rsid w:val="00846B0E"/>
    <w:rsid w:val="00894ABD"/>
    <w:rsid w:val="008D74E4"/>
    <w:rsid w:val="008F0FF5"/>
    <w:rsid w:val="00936F64"/>
    <w:rsid w:val="009439A6"/>
    <w:rsid w:val="009A25B4"/>
    <w:rsid w:val="00A42507"/>
    <w:rsid w:val="00A44D3B"/>
    <w:rsid w:val="00A92DA8"/>
    <w:rsid w:val="00B60C6C"/>
    <w:rsid w:val="00B72B43"/>
    <w:rsid w:val="00B93875"/>
    <w:rsid w:val="00BA5BFF"/>
    <w:rsid w:val="00C037ED"/>
    <w:rsid w:val="00C6655A"/>
    <w:rsid w:val="00C71DFF"/>
    <w:rsid w:val="00C74AC1"/>
    <w:rsid w:val="00C811E9"/>
    <w:rsid w:val="00C95277"/>
    <w:rsid w:val="00CB1B28"/>
    <w:rsid w:val="00CD004E"/>
    <w:rsid w:val="00CF13C4"/>
    <w:rsid w:val="00CF4958"/>
    <w:rsid w:val="00D22ECC"/>
    <w:rsid w:val="00D3342B"/>
    <w:rsid w:val="00D76241"/>
    <w:rsid w:val="00D765F2"/>
    <w:rsid w:val="00DB4DAA"/>
    <w:rsid w:val="00DD53E9"/>
    <w:rsid w:val="00E652A0"/>
    <w:rsid w:val="00E6656A"/>
    <w:rsid w:val="00E76A67"/>
    <w:rsid w:val="00E76F38"/>
    <w:rsid w:val="00E80550"/>
    <w:rsid w:val="00EA37B1"/>
    <w:rsid w:val="00EB64B2"/>
    <w:rsid w:val="00F153A5"/>
    <w:rsid w:val="00F24336"/>
    <w:rsid w:val="00F35F16"/>
    <w:rsid w:val="00FA73C1"/>
    <w:rsid w:val="00FC3AF9"/>
    <w:rsid w:val="00FC628D"/>
    <w:rsid w:val="00FE0A5B"/>
    <w:rsid w:val="00FF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72B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2EBC"/>
    <w:pPr>
      <w:keepNext/>
      <w:jc w:val="center"/>
      <w:outlineLvl w:val="0"/>
    </w:pPr>
    <w:rPr>
      <w:b/>
      <w:caps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2EBC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aliases w:val="Знак"/>
    <w:basedOn w:val="Normal"/>
    <w:next w:val="Normal"/>
    <w:link w:val="Heading3Char"/>
    <w:uiPriority w:val="99"/>
    <w:qFormat/>
    <w:rsid w:val="0055431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2EBC"/>
    <w:pPr>
      <w:keepNext/>
      <w:shd w:val="clear" w:color="auto" w:fill="FFFFFF"/>
      <w:tabs>
        <w:tab w:val="left" w:leader="underscore" w:pos="5602"/>
      </w:tabs>
      <w:spacing w:before="259"/>
      <w:ind w:left="324"/>
      <w:jc w:val="center"/>
      <w:outlineLvl w:val="6"/>
    </w:pPr>
    <w:rPr>
      <w:b/>
      <w:color w:val="000000"/>
      <w:spacing w:val="-10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2EBC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2EB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aliases w:val="Знак Char"/>
    <w:basedOn w:val="DefaultParagraphFont"/>
    <w:link w:val="Heading3"/>
    <w:uiPriority w:val="99"/>
    <w:locked/>
    <w:rsid w:val="0055431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2EBC"/>
    <w:rPr>
      <w:rFonts w:ascii="Times New Roman" w:hAnsi="Times New Roman" w:cs="Times New Roman"/>
      <w:b/>
      <w:color w:val="000000"/>
      <w:spacing w:val="-10"/>
      <w:sz w:val="20"/>
      <w:szCs w:val="20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334094"/>
    <w:rPr>
      <w:lang w:eastAsia="en-US"/>
    </w:rPr>
  </w:style>
  <w:style w:type="table" w:styleId="TableGrid">
    <w:name w:val="Table Grid"/>
    <w:basedOn w:val="TableNormal"/>
    <w:uiPriority w:val="99"/>
    <w:rsid w:val="00B72B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2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B4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B2EB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B2EBC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2EBC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B2EB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2EBC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4B2EBC"/>
    <w:rPr>
      <w:rFonts w:cs="Times New Roman"/>
      <w:i/>
      <w:iCs/>
    </w:rPr>
  </w:style>
  <w:style w:type="paragraph" w:styleId="NormalWeb">
    <w:name w:val="Normal (Web)"/>
    <w:aliases w:val="Маркированный 2,Обычный (Web) Знак Знак"/>
    <w:basedOn w:val="Normal"/>
    <w:link w:val="NormalWebChar"/>
    <w:uiPriority w:val="99"/>
    <w:rsid w:val="009A25B4"/>
    <w:pPr>
      <w:spacing w:before="40" w:after="40"/>
    </w:pPr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9A25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A25B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53000B"/>
    <w:pPr>
      <w:widowControl w:val="0"/>
      <w:autoSpaceDE w:val="0"/>
      <w:autoSpaceDN w:val="0"/>
      <w:adjustRightInd w:val="0"/>
      <w:spacing w:line="274" w:lineRule="exact"/>
      <w:ind w:hanging="226"/>
    </w:pPr>
  </w:style>
  <w:style w:type="paragraph" w:customStyle="1" w:styleId="Style4">
    <w:name w:val="Style4"/>
    <w:basedOn w:val="Normal"/>
    <w:uiPriority w:val="99"/>
    <w:rsid w:val="0053000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3000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554313"/>
    <w:rPr>
      <w:rFonts w:cs="Times New Roman"/>
      <w:color w:val="0000FF"/>
      <w:u w:val="single"/>
    </w:rPr>
  </w:style>
  <w:style w:type="character" w:customStyle="1" w:styleId="NormalWebChar">
    <w:name w:val="Normal (Web) Char"/>
    <w:aliases w:val="Маркированный 2 Char,Обычный (Web) Знак Знак Char"/>
    <w:link w:val="NormalWeb"/>
    <w:uiPriority w:val="99"/>
    <w:locked/>
    <w:rsid w:val="00554313"/>
    <w:rPr>
      <w:rFonts w:ascii="Times New Roman" w:hAnsi="Times New Roman"/>
      <w:sz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55431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54313"/>
    <w:rPr>
      <w:rFonts w:ascii="Courier New" w:hAnsi="Courier New" w:cs="Courier New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554313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54313"/>
    <w:rPr>
      <w:rFonts w:ascii="Times New Roman" w:eastAsia="Times New Roman" w:hAnsi="Times New Roman" w:cs="Times New Roman"/>
      <w:kern w:val="1"/>
      <w:sz w:val="16"/>
      <w:szCs w:val="16"/>
    </w:rPr>
  </w:style>
  <w:style w:type="character" w:customStyle="1" w:styleId="FontStyle33">
    <w:name w:val="Font Style33"/>
    <w:uiPriority w:val="99"/>
    <w:rsid w:val="00554313"/>
    <w:rPr>
      <w:rFonts w:ascii="Times New Roman" w:hAnsi="Times New Roman"/>
      <w:color w:val="000000"/>
      <w:sz w:val="22"/>
    </w:rPr>
  </w:style>
  <w:style w:type="character" w:customStyle="1" w:styleId="highlighthighlightactive">
    <w:name w:val="highlight highlight_active"/>
    <w:basedOn w:val="DefaultParagraphFont"/>
    <w:uiPriority w:val="99"/>
    <w:rsid w:val="005543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599</TotalTime>
  <Pages>12</Pages>
  <Words>2641</Words>
  <Characters>15059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16</cp:revision>
  <cp:lastPrinted>2014-06-10T08:23:00Z</cp:lastPrinted>
  <dcterms:created xsi:type="dcterms:W3CDTF">2014-06-02T09:08:00Z</dcterms:created>
  <dcterms:modified xsi:type="dcterms:W3CDTF">2014-06-10T08:28:00Z</dcterms:modified>
</cp:coreProperties>
</file>