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13" w:rsidRPr="003418C6" w:rsidRDefault="00E72A13" w:rsidP="003418C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418C6">
        <w:rPr>
          <w:rFonts w:ascii="Times New Roman" w:hAnsi="Times New Roman"/>
          <w:sz w:val="24"/>
          <w:szCs w:val="24"/>
        </w:rPr>
        <w:t>УТВЕРЖДАЮ</w:t>
      </w:r>
    </w:p>
    <w:p w:rsidR="00E72A13" w:rsidRPr="003418C6" w:rsidRDefault="00E72A13" w:rsidP="003418C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418C6">
        <w:rPr>
          <w:rFonts w:ascii="Times New Roman" w:hAnsi="Times New Roman"/>
          <w:sz w:val="24"/>
          <w:szCs w:val="24"/>
        </w:rPr>
        <w:t>Директор школы _______________ Р.А. Булыгина</w:t>
      </w:r>
    </w:p>
    <w:p w:rsidR="00E72A13" w:rsidRPr="003418C6" w:rsidRDefault="00E72A13" w:rsidP="003418C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418C6">
        <w:rPr>
          <w:rFonts w:ascii="Times New Roman" w:hAnsi="Times New Roman"/>
          <w:sz w:val="24"/>
          <w:szCs w:val="24"/>
        </w:rPr>
        <w:t xml:space="preserve">«___» _______________ </w:t>
      </w:r>
      <w:smartTag w:uri="urn:schemas-microsoft-com:office:smarttags" w:element="metricconverter">
        <w:smartTagPr>
          <w:attr w:name="ProductID" w:val="2014 г"/>
        </w:smartTagPr>
        <w:r w:rsidRPr="003418C6">
          <w:rPr>
            <w:rFonts w:ascii="Times New Roman" w:hAnsi="Times New Roman"/>
            <w:sz w:val="24"/>
            <w:szCs w:val="24"/>
          </w:rPr>
          <w:t>2014 г</w:t>
        </w:r>
      </w:smartTag>
      <w:r w:rsidRPr="003418C6">
        <w:rPr>
          <w:rFonts w:ascii="Times New Roman" w:hAnsi="Times New Roman"/>
          <w:sz w:val="24"/>
          <w:szCs w:val="24"/>
        </w:rPr>
        <w:t>.</w:t>
      </w:r>
    </w:p>
    <w:p w:rsidR="00E72A13" w:rsidRPr="00AB507D" w:rsidRDefault="00E72A13" w:rsidP="00AB50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72A13" w:rsidRPr="003418C6" w:rsidRDefault="00E72A13" w:rsidP="00AB50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18C6">
        <w:rPr>
          <w:rFonts w:ascii="Times New Roman" w:hAnsi="Times New Roman"/>
          <w:b/>
          <w:sz w:val="24"/>
          <w:szCs w:val="24"/>
        </w:rPr>
        <w:t>План</w:t>
      </w:r>
    </w:p>
    <w:p w:rsidR="00E72A13" w:rsidRPr="003418C6" w:rsidRDefault="00E72A13" w:rsidP="00AB50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18C6">
        <w:rPr>
          <w:rFonts w:ascii="Times New Roman" w:hAnsi="Times New Roman"/>
          <w:b/>
          <w:sz w:val="24"/>
          <w:szCs w:val="24"/>
        </w:rPr>
        <w:t>Воспитательной работы</w:t>
      </w:r>
    </w:p>
    <w:p w:rsidR="00E72A13" w:rsidRPr="003418C6" w:rsidRDefault="00E72A13" w:rsidP="00AB50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418C6">
        <w:rPr>
          <w:rFonts w:ascii="Times New Roman" w:hAnsi="Times New Roman"/>
          <w:b/>
          <w:sz w:val="24"/>
          <w:szCs w:val="24"/>
        </w:rPr>
        <w:t>МКОУ «Средняя общеобразовательная школа № 2»</w:t>
      </w:r>
      <w:bookmarkStart w:id="0" w:name="_GoBack"/>
      <w:bookmarkEnd w:id="0"/>
    </w:p>
    <w:p w:rsidR="00E72A13" w:rsidRPr="003418C6" w:rsidRDefault="00E72A13" w:rsidP="00AB507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418C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май </w:t>
      </w:r>
      <w:r w:rsidRPr="003418C6">
        <w:rPr>
          <w:rFonts w:ascii="Times New Roman" w:hAnsi="Times New Roman"/>
          <w:b/>
          <w:sz w:val="24"/>
          <w:szCs w:val="24"/>
        </w:rPr>
        <w:t>2014 года</w:t>
      </w:r>
    </w:p>
    <w:p w:rsidR="00E72A13" w:rsidRPr="008256EE" w:rsidRDefault="00E72A13" w:rsidP="00AB507D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93"/>
        <w:gridCol w:w="1440"/>
        <w:gridCol w:w="2340"/>
      </w:tblGrid>
      <w:tr w:rsidR="00E72A13" w:rsidRPr="00C30B19" w:rsidTr="00E330D6">
        <w:tc>
          <w:tcPr>
            <w:tcW w:w="675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93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B1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72A13" w:rsidRPr="00C30B19" w:rsidTr="00E330D6">
        <w:tc>
          <w:tcPr>
            <w:tcW w:w="675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3" w:type="dxa"/>
          </w:tcPr>
          <w:p w:rsidR="00E72A13" w:rsidRPr="00243709" w:rsidRDefault="00E72A13" w:rsidP="00E33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709">
              <w:rPr>
                <w:rFonts w:ascii="Times New Roman" w:hAnsi="Times New Roman"/>
                <w:b/>
                <w:sz w:val="24"/>
                <w:szCs w:val="24"/>
              </w:rPr>
              <w:t>Декада Памяти:</w:t>
            </w:r>
          </w:p>
          <w:p w:rsidR="00E72A13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Смотр инсценированной песни «Песня в солдатской шинели»</w:t>
            </w:r>
          </w:p>
          <w:p w:rsidR="00E72A13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Митинг, посвященный Дню Победы</w:t>
            </w:r>
          </w:p>
          <w:p w:rsidR="00E72A13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«Георгиевская ленточка»</w:t>
            </w:r>
          </w:p>
          <w:p w:rsidR="00E72A13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</w:t>
            </w:r>
          </w:p>
          <w:p w:rsidR="00E72A13" w:rsidRPr="00C30B19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«Дети – Герои Великой Отечественной войны» </w:t>
            </w:r>
          </w:p>
        </w:tc>
        <w:tc>
          <w:tcPr>
            <w:tcW w:w="1440" w:type="dxa"/>
          </w:tcPr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Pr="00C30B19" w:rsidRDefault="00E72A13" w:rsidP="0024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отд. плану</w:t>
            </w:r>
          </w:p>
        </w:tc>
        <w:tc>
          <w:tcPr>
            <w:tcW w:w="23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Н.В.Мотовилова</w:t>
            </w:r>
          </w:p>
        </w:tc>
      </w:tr>
      <w:tr w:rsidR="00E72A13" w:rsidRPr="00C30B19" w:rsidTr="00E330D6">
        <w:tc>
          <w:tcPr>
            <w:tcW w:w="675" w:type="dxa"/>
          </w:tcPr>
          <w:p w:rsidR="00E72A13" w:rsidRPr="00C30B19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3" w:type="dxa"/>
          </w:tcPr>
          <w:p w:rsidR="00E72A13" w:rsidRDefault="00E72A13" w:rsidP="00E3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«Дни защиты от экологической опасности»</w:t>
            </w:r>
          </w:p>
          <w:p w:rsidR="00E72A13" w:rsidRDefault="00E72A13" w:rsidP="00E3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«Весна в родном краю»</w:t>
            </w:r>
          </w:p>
          <w:p w:rsidR="00E72A13" w:rsidRDefault="00E72A13" w:rsidP="00E3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«Растения и животные Курганской области» (3-4 кл.)</w:t>
            </w:r>
          </w:p>
          <w:p w:rsidR="00E72A13" w:rsidRPr="00C30B19" w:rsidRDefault="00E72A13" w:rsidP="00E33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«Перелетные птицы» (1-2 кл.)</w:t>
            </w:r>
          </w:p>
        </w:tc>
        <w:tc>
          <w:tcPr>
            <w:tcW w:w="1440" w:type="dxa"/>
          </w:tcPr>
          <w:p w:rsidR="00E72A13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E72A13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E72A13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A13" w:rsidRPr="00C30B19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340" w:type="dxa"/>
          </w:tcPr>
          <w:p w:rsidR="00E72A13" w:rsidRPr="00C30B19" w:rsidRDefault="00E72A13" w:rsidP="004B5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Ю.О.Байда</w:t>
            </w:r>
          </w:p>
        </w:tc>
      </w:tr>
      <w:tr w:rsidR="00E72A13" w:rsidRPr="00C30B19" w:rsidTr="00E330D6">
        <w:tc>
          <w:tcPr>
            <w:tcW w:w="675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3" w:type="dxa"/>
          </w:tcPr>
          <w:p w:rsidR="00E72A13" w:rsidRPr="00C30B19" w:rsidRDefault="00E72A13" w:rsidP="0024370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социальных проектов</w:t>
            </w:r>
          </w:p>
        </w:tc>
        <w:tc>
          <w:tcPr>
            <w:tcW w:w="14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3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72A13" w:rsidRPr="00C30B19" w:rsidTr="00E330D6">
        <w:tc>
          <w:tcPr>
            <w:tcW w:w="675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3" w:type="dxa"/>
          </w:tcPr>
          <w:p w:rsidR="00E72A13" w:rsidRPr="00C30B19" w:rsidRDefault="00E72A13" w:rsidP="0024370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440" w:type="dxa"/>
          </w:tcPr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340" w:type="dxa"/>
          </w:tcPr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Н.В.Мотовилова</w:t>
            </w: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Е.Н.Скороходова</w:t>
            </w:r>
          </w:p>
          <w:p w:rsidR="00E72A13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О.А.Лагойда</w:t>
            </w:r>
          </w:p>
          <w:p w:rsidR="00E72A13" w:rsidRPr="00C30B19" w:rsidRDefault="00E72A13" w:rsidP="00C3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Е.А.Белинская</w:t>
            </w:r>
          </w:p>
        </w:tc>
      </w:tr>
    </w:tbl>
    <w:p w:rsidR="00E72A13" w:rsidRDefault="00E72A13" w:rsidP="0009251D">
      <w:pPr>
        <w:rPr>
          <w:rFonts w:ascii="Times New Roman" w:hAnsi="Times New Roman"/>
          <w:sz w:val="24"/>
          <w:szCs w:val="24"/>
        </w:rPr>
      </w:pPr>
    </w:p>
    <w:p w:rsidR="00E72A13" w:rsidRDefault="00E72A13" w:rsidP="0009251D">
      <w:pPr>
        <w:rPr>
          <w:rFonts w:ascii="Times New Roman" w:hAnsi="Times New Roman"/>
          <w:sz w:val="24"/>
          <w:szCs w:val="24"/>
        </w:rPr>
      </w:pPr>
    </w:p>
    <w:p w:rsidR="00E72A13" w:rsidRPr="003418C6" w:rsidRDefault="00E72A13" w:rsidP="0009251D">
      <w:pPr>
        <w:rPr>
          <w:rFonts w:ascii="Times New Roman" w:hAnsi="Times New Roman"/>
          <w:sz w:val="24"/>
          <w:szCs w:val="24"/>
        </w:rPr>
      </w:pPr>
      <w:r w:rsidRPr="003418C6">
        <w:rPr>
          <w:rFonts w:ascii="Times New Roman" w:hAnsi="Times New Roman"/>
          <w:sz w:val="24"/>
          <w:szCs w:val="24"/>
        </w:rPr>
        <w:t>Заместитель директора по воспитательной работе               Н.В.Мотовилова</w:t>
      </w:r>
    </w:p>
    <w:sectPr w:rsidR="00E72A13" w:rsidRPr="003418C6" w:rsidSect="001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28A"/>
    <w:multiLevelType w:val="hybridMultilevel"/>
    <w:tmpl w:val="73D6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B74210"/>
    <w:multiLevelType w:val="hybridMultilevel"/>
    <w:tmpl w:val="A84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C3374"/>
    <w:multiLevelType w:val="hybridMultilevel"/>
    <w:tmpl w:val="92CE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CB1C6C"/>
    <w:multiLevelType w:val="hybridMultilevel"/>
    <w:tmpl w:val="51C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7B"/>
    <w:rsid w:val="0008770F"/>
    <w:rsid w:val="0009251D"/>
    <w:rsid w:val="000A23DD"/>
    <w:rsid w:val="00104579"/>
    <w:rsid w:val="001061DF"/>
    <w:rsid w:val="00177D22"/>
    <w:rsid w:val="001F67C2"/>
    <w:rsid w:val="00243709"/>
    <w:rsid w:val="00264647"/>
    <w:rsid w:val="00271076"/>
    <w:rsid w:val="00296D67"/>
    <w:rsid w:val="002E1B50"/>
    <w:rsid w:val="003418C6"/>
    <w:rsid w:val="00346960"/>
    <w:rsid w:val="0035298F"/>
    <w:rsid w:val="003874E3"/>
    <w:rsid w:val="00435452"/>
    <w:rsid w:val="004B55EF"/>
    <w:rsid w:val="004F66F7"/>
    <w:rsid w:val="00510E68"/>
    <w:rsid w:val="00512560"/>
    <w:rsid w:val="005458A2"/>
    <w:rsid w:val="00552E95"/>
    <w:rsid w:val="005A1702"/>
    <w:rsid w:val="005C511D"/>
    <w:rsid w:val="00606DE0"/>
    <w:rsid w:val="006D00BA"/>
    <w:rsid w:val="006E7C68"/>
    <w:rsid w:val="00735455"/>
    <w:rsid w:val="007C6EDC"/>
    <w:rsid w:val="008256EE"/>
    <w:rsid w:val="00843D9F"/>
    <w:rsid w:val="00995E21"/>
    <w:rsid w:val="009A037B"/>
    <w:rsid w:val="00A12B34"/>
    <w:rsid w:val="00A72ADF"/>
    <w:rsid w:val="00A8044F"/>
    <w:rsid w:val="00A90A01"/>
    <w:rsid w:val="00AB507D"/>
    <w:rsid w:val="00AC0F0E"/>
    <w:rsid w:val="00BF76A5"/>
    <w:rsid w:val="00C30B19"/>
    <w:rsid w:val="00C47339"/>
    <w:rsid w:val="00C65CB0"/>
    <w:rsid w:val="00C920A1"/>
    <w:rsid w:val="00CC59EE"/>
    <w:rsid w:val="00CF477D"/>
    <w:rsid w:val="00D43E5E"/>
    <w:rsid w:val="00D86AD9"/>
    <w:rsid w:val="00DE0FB1"/>
    <w:rsid w:val="00E14B71"/>
    <w:rsid w:val="00E330D6"/>
    <w:rsid w:val="00E72A13"/>
    <w:rsid w:val="00E85DC2"/>
    <w:rsid w:val="00EB04B4"/>
    <w:rsid w:val="00EC3267"/>
    <w:rsid w:val="00EE1ACF"/>
    <w:rsid w:val="00FB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2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2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2AD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925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507D"/>
    <w:rPr>
      <w:lang w:eastAsia="en-US"/>
    </w:rPr>
  </w:style>
  <w:style w:type="paragraph" w:styleId="NormalWeb">
    <w:name w:val="Normal (Web)"/>
    <w:basedOn w:val="Normal"/>
    <w:uiPriority w:val="99"/>
    <w:rsid w:val="00A72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72A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1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Admin</cp:lastModifiedBy>
  <cp:revision>17</cp:revision>
  <cp:lastPrinted>2014-05-07T04:37:00Z</cp:lastPrinted>
  <dcterms:created xsi:type="dcterms:W3CDTF">2014-01-29T07:50:00Z</dcterms:created>
  <dcterms:modified xsi:type="dcterms:W3CDTF">2014-05-07T04:38:00Z</dcterms:modified>
</cp:coreProperties>
</file>